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37" w:rsidRPr="00EE3775" w:rsidRDefault="00EE3775" w:rsidP="00EE3775">
      <w:pPr>
        <w:jc w:val="center"/>
        <w:rPr>
          <w:sz w:val="32"/>
          <w:szCs w:val="24"/>
          <w:lang w:val="nb-NO"/>
        </w:rPr>
      </w:pPr>
      <w:bookmarkStart w:id="0" w:name="_GoBack"/>
      <w:bookmarkEnd w:id="0"/>
      <w:r>
        <w:rPr>
          <w:sz w:val="32"/>
          <w:szCs w:val="24"/>
          <w:lang w:val="nb-NO"/>
        </w:rPr>
        <w:t>KULTURPRISEN 2017</w:t>
      </w:r>
    </w:p>
    <w:p w:rsidR="004B7674" w:rsidRPr="00EE3775" w:rsidRDefault="004B7674" w:rsidP="00EE3775">
      <w:pPr>
        <w:jc w:val="center"/>
        <w:rPr>
          <w:sz w:val="32"/>
          <w:szCs w:val="24"/>
          <w:lang w:val="nb-NO"/>
        </w:rPr>
      </w:pPr>
    </w:p>
    <w:p w:rsidR="004B7674" w:rsidRPr="00EE3775" w:rsidRDefault="004B7674" w:rsidP="00EE3775">
      <w:pPr>
        <w:jc w:val="center"/>
        <w:rPr>
          <w:i/>
          <w:iCs/>
          <w:sz w:val="32"/>
          <w:szCs w:val="24"/>
          <w:lang w:val="nb-NO"/>
        </w:rPr>
      </w:pPr>
      <w:r w:rsidRPr="00EE3775">
        <w:rPr>
          <w:i/>
          <w:iCs/>
          <w:sz w:val="32"/>
          <w:szCs w:val="24"/>
          <w:lang w:val="nb-NO"/>
        </w:rPr>
        <w:t>Tale ved utdeling av Kulturprisen 2017 v/ordfører Kåre Helland</w:t>
      </w:r>
    </w:p>
    <w:p w:rsidR="004B7674" w:rsidRPr="00547FAB" w:rsidRDefault="004B7674" w:rsidP="004B7674">
      <w:pPr>
        <w:rPr>
          <w:b/>
          <w:bCs/>
          <w:szCs w:val="24"/>
          <w:lang w:val="nb-NO"/>
        </w:rPr>
      </w:pPr>
    </w:p>
    <w:p w:rsidR="00CA384F" w:rsidRPr="00547FAB" w:rsidRDefault="00CA384F" w:rsidP="004B7674">
      <w:pPr>
        <w:rPr>
          <w:b/>
          <w:bCs/>
          <w:szCs w:val="24"/>
          <w:lang w:val="nb-NO"/>
        </w:rPr>
      </w:pPr>
    </w:p>
    <w:p w:rsidR="00D406AF" w:rsidRPr="00547FAB" w:rsidRDefault="00CE628A" w:rsidP="004B7674">
      <w:pPr>
        <w:rPr>
          <w:b/>
          <w:bCs/>
          <w:szCs w:val="24"/>
          <w:lang w:val="nb-NO"/>
        </w:rPr>
      </w:pPr>
      <w:r>
        <w:rPr>
          <w:b/>
          <w:bCs/>
          <w:szCs w:val="24"/>
          <w:lang w:val="nb-NO"/>
        </w:rPr>
        <w:t>Kulturprisen</w:t>
      </w:r>
    </w:p>
    <w:p w:rsidR="004B7674" w:rsidRPr="00547FAB" w:rsidRDefault="004B7674" w:rsidP="004B7674">
      <w:pPr>
        <w:rPr>
          <w:szCs w:val="24"/>
          <w:lang w:val="nb-NO"/>
        </w:rPr>
      </w:pPr>
      <w:r w:rsidRPr="00547FAB">
        <w:rPr>
          <w:szCs w:val="24"/>
          <w:lang w:val="nb-NO"/>
        </w:rPr>
        <w:t>Kulturprisen fra Sør-Aurdal kommune vart første gang delt ut i 1978.</w:t>
      </w:r>
    </w:p>
    <w:p w:rsidR="00B46C8D" w:rsidRPr="00547FAB" w:rsidRDefault="00B46C8D" w:rsidP="004B7674">
      <w:pPr>
        <w:rPr>
          <w:szCs w:val="24"/>
          <w:lang w:val="nb-NO"/>
        </w:rPr>
      </w:pPr>
    </w:p>
    <w:p w:rsidR="00CA384F" w:rsidRPr="00547FAB" w:rsidRDefault="004B7674" w:rsidP="004B7674">
      <w:pPr>
        <w:rPr>
          <w:szCs w:val="24"/>
          <w:lang w:val="nb-NO"/>
        </w:rPr>
      </w:pPr>
      <w:r w:rsidRPr="00547FAB">
        <w:rPr>
          <w:szCs w:val="24"/>
          <w:lang w:val="nb-NO"/>
        </w:rPr>
        <w:t xml:space="preserve">I retningslinjene for </w:t>
      </w:r>
      <w:r w:rsidR="00FD5626">
        <w:rPr>
          <w:szCs w:val="24"/>
          <w:lang w:val="nb-NO"/>
        </w:rPr>
        <w:t>Kulturprisen</w:t>
      </w:r>
      <w:r w:rsidRPr="00547FAB">
        <w:rPr>
          <w:szCs w:val="24"/>
          <w:lang w:val="nb-NO"/>
        </w:rPr>
        <w:t>, heter det:</w:t>
      </w:r>
    </w:p>
    <w:p w:rsidR="004B7674" w:rsidRPr="00547FAB" w:rsidRDefault="004B7674" w:rsidP="00B46C8D">
      <w:pPr>
        <w:ind w:left="720"/>
        <w:rPr>
          <w:b/>
          <w:bCs/>
          <w:i/>
          <w:iCs/>
          <w:szCs w:val="24"/>
          <w:lang w:val="nb-NO"/>
        </w:rPr>
      </w:pPr>
      <w:r w:rsidRPr="00547FAB">
        <w:rPr>
          <w:b/>
          <w:bCs/>
          <w:i/>
          <w:iCs/>
          <w:szCs w:val="24"/>
          <w:lang w:val="nb-NO"/>
        </w:rPr>
        <w:t>Formålet med utdeling av kulturprisen er å stimulere til økt innsats i kunst, kulturliv</w:t>
      </w:r>
      <w:r w:rsidR="00B46C8D" w:rsidRPr="00547FAB">
        <w:rPr>
          <w:b/>
          <w:bCs/>
          <w:i/>
          <w:iCs/>
          <w:szCs w:val="24"/>
          <w:lang w:val="nb-NO"/>
        </w:rPr>
        <w:t xml:space="preserve"> </w:t>
      </w:r>
      <w:r w:rsidRPr="00547FAB">
        <w:rPr>
          <w:b/>
          <w:bCs/>
          <w:i/>
          <w:iCs/>
          <w:szCs w:val="24"/>
          <w:lang w:val="nb-NO"/>
        </w:rPr>
        <w:t>og miljøarbeid, og gi en oppmuntring til de mange som er engasjert i slik</w:t>
      </w:r>
      <w:r w:rsidR="00CA384F" w:rsidRPr="00547FAB">
        <w:rPr>
          <w:b/>
          <w:bCs/>
          <w:i/>
          <w:iCs/>
          <w:szCs w:val="24"/>
          <w:lang w:val="nb-NO"/>
        </w:rPr>
        <w:t xml:space="preserve"> </w:t>
      </w:r>
      <w:r w:rsidRPr="00547FAB">
        <w:rPr>
          <w:b/>
          <w:bCs/>
          <w:i/>
          <w:iCs/>
          <w:szCs w:val="24"/>
          <w:lang w:val="nb-NO"/>
        </w:rPr>
        <w:t>virksomhet.</w:t>
      </w:r>
    </w:p>
    <w:p w:rsidR="004B7674" w:rsidRPr="00547FAB" w:rsidRDefault="004B7674" w:rsidP="00B46C8D">
      <w:pPr>
        <w:ind w:left="720"/>
        <w:rPr>
          <w:b/>
          <w:bCs/>
          <w:i/>
          <w:iCs/>
          <w:szCs w:val="24"/>
          <w:lang w:val="nb-NO"/>
        </w:rPr>
      </w:pPr>
      <w:r w:rsidRPr="00547FAB">
        <w:rPr>
          <w:b/>
          <w:bCs/>
          <w:i/>
          <w:iCs/>
          <w:szCs w:val="24"/>
          <w:lang w:val="nb-NO"/>
        </w:rPr>
        <w:t>Kulturprisen kan deles ut til enkeltpersoner som har gjort en særlig innsats i kunst</w:t>
      </w:r>
      <w:r w:rsidR="00CA384F" w:rsidRPr="00547FAB">
        <w:rPr>
          <w:b/>
          <w:bCs/>
          <w:i/>
          <w:iCs/>
          <w:szCs w:val="24"/>
          <w:lang w:val="nb-NO"/>
        </w:rPr>
        <w:t xml:space="preserve"> </w:t>
      </w:r>
      <w:r w:rsidRPr="00547FAB">
        <w:rPr>
          <w:b/>
          <w:bCs/>
          <w:i/>
          <w:iCs/>
          <w:szCs w:val="24"/>
          <w:lang w:val="nb-NO"/>
        </w:rPr>
        <w:t>og kulturliv i Sør-Aurdal. Prisen ka</w:t>
      </w:r>
      <w:r w:rsidR="00B46C8D" w:rsidRPr="00547FAB">
        <w:rPr>
          <w:b/>
          <w:bCs/>
          <w:i/>
          <w:iCs/>
          <w:szCs w:val="24"/>
          <w:lang w:val="nb-NO"/>
        </w:rPr>
        <w:t>n også deles ut til lag og forenin</w:t>
      </w:r>
      <w:r w:rsidRPr="00547FAB">
        <w:rPr>
          <w:b/>
          <w:bCs/>
          <w:i/>
          <w:iCs/>
          <w:szCs w:val="24"/>
          <w:lang w:val="nb-NO"/>
        </w:rPr>
        <w:t>ger.</w:t>
      </w:r>
    </w:p>
    <w:p w:rsidR="00CA384F" w:rsidRPr="00547FAB" w:rsidRDefault="00CA384F" w:rsidP="00B46C8D">
      <w:pPr>
        <w:ind w:left="720"/>
        <w:rPr>
          <w:b/>
          <w:bCs/>
          <w:i/>
          <w:iCs/>
          <w:szCs w:val="24"/>
          <w:lang w:val="nb-NO"/>
        </w:rPr>
      </w:pPr>
    </w:p>
    <w:p w:rsidR="004B7674" w:rsidRPr="00547FAB" w:rsidRDefault="00CE628A" w:rsidP="004B7674">
      <w:pPr>
        <w:rPr>
          <w:b/>
          <w:bCs/>
          <w:szCs w:val="24"/>
          <w:lang w:val="nb-NO"/>
        </w:rPr>
      </w:pPr>
      <w:r>
        <w:rPr>
          <w:b/>
          <w:bCs/>
          <w:szCs w:val="24"/>
          <w:lang w:val="nb-NO"/>
        </w:rPr>
        <w:t>Kulturprisen 2017</w:t>
      </w:r>
    </w:p>
    <w:p w:rsidR="00CA384F" w:rsidRPr="00547FAB" w:rsidRDefault="005C0EE9" w:rsidP="005C0EE9">
      <w:pPr>
        <w:autoSpaceDE w:val="0"/>
        <w:autoSpaceDN w:val="0"/>
        <w:adjustRightInd w:val="0"/>
        <w:rPr>
          <w:szCs w:val="24"/>
          <w:lang w:val="nb-NO"/>
        </w:rPr>
      </w:pPr>
      <w:r w:rsidRPr="00547FAB">
        <w:rPr>
          <w:szCs w:val="24"/>
          <w:lang w:val="nb-NO"/>
        </w:rPr>
        <w:t xml:space="preserve">Vi har i år tre verdige kulturprisvinnere. Formannskapet </w:t>
      </w:r>
      <w:r w:rsidR="00CA384F" w:rsidRPr="00547FAB">
        <w:rPr>
          <w:szCs w:val="24"/>
          <w:lang w:val="nb-NO"/>
        </w:rPr>
        <w:t>h</w:t>
      </w:r>
      <w:r w:rsidRPr="00547FAB">
        <w:rPr>
          <w:szCs w:val="24"/>
          <w:lang w:val="nb-NO"/>
        </w:rPr>
        <w:t>ar gjort enstemmig vedtak om at</w:t>
      </w:r>
      <w:r w:rsidR="00D406AF" w:rsidRPr="00547FAB">
        <w:rPr>
          <w:szCs w:val="24"/>
          <w:lang w:val="nb-NO"/>
        </w:rPr>
        <w:t xml:space="preserve"> </w:t>
      </w:r>
      <w:r w:rsidRPr="00547FAB">
        <w:rPr>
          <w:szCs w:val="24"/>
          <w:lang w:val="nb-NO"/>
        </w:rPr>
        <w:t>Kulturprisen fra Sør-Aurdal kommune for år 2017</w:t>
      </w:r>
      <w:r w:rsidR="00FD5626">
        <w:rPr>
          <w:szCs w:val="24"/>
          <w:lang w:val="nb-NO"/>
        </w:rPr>
        <w:t xml:space="preserve"> skal</w:t>
      </w:r>
      <w:r w:rsidRPr="00547FAB">
        <w:rPr>
          <w:szCs w:val="24"/>
          <w:lang w:val="nb-NO"/>
        </w:rPr>
        <w:t xml:space="preserve"> tildeles:</w:t>
      </w:r>
    </w:p>
    <w:p w:rsidR="00FD5626" w:rsidRPr="00CE628A" w:rsidRDefault="005C0EE9" w:rsidP="00CA384F">
      <w:pPr>
        <w:autoSpaceDE w:val="0"/>
        <w:autoSpaceDN w:val="0"/>
        <w:adjustRightInd w:val="0"/>
        <w:ind w:left="720"/>
        <w:rPr>
          <w:b/>
          <w:bCs/>
          <w:szCs w:val="24"/>
        </w:rPr>
      </w:pPr>
      <w:r w:rsidRPr="00CE628A">
        <w:rPr>
          <w:b/>
          <w:bCs/>
          <w:szCs w:val="24"/>
        </w:rPr>
        <w:t xml:space="preserve">Hedalen Ungdomslag teatergruppe, Begnadalen Amatørteater og </w:t>
      </w:r>
    </w:p>
    <w:p w:rsidR="005C0EE9" w:rsidRPr="00547FAB" w:rsidRDefault="005C0EE9" w:rsidP="00CA384F">
      <w:pPr>
        <w:autoSpaceDE w:val="0"/>
        <w:autoSpaceDN w:val="0"/>
        <w:adjustRightInd w:val="0"/>
        <w:ind w:left="720"/>
        <w:rPr>
          <w:b/>
          <w:bCs/>
          <w:szCs w:val="24"/>
          <w:lang w:val="nb-NO"/>
        </w:rPr>
      </w:pPr>
      <w:r w:rsidRPr="00547FAB">
        <w:rPr>
          <w:b/>
          <w:bCs/>
          <w:szCs w:val="24"/>
          <w:lang w:val="nb-NO"/>
        </w:rPr>
        <w:t>Bagn idrettslags Revygruppe.</w:t>
      </w:r>
    </w:p>
    <w:p w:rsidR="005C0EE9" w:rsidRPr="00547FAB" w:rsidRDefault="005C0EE9" w:rsidP="005C0EE9">
      <w:pPr>
        <w:autoSpaceDE w:val="0"/>
        <w:autoSpaceDN w:val="0"/>
        <w:adjustRightInd w:val="0"/>
        <w:rPr>
          <w:b/>
          <w:bCs/>
          <w:szCs w:val="24"/>
          <w:lang w:val="nb-NO"/>
        </w:rPr>
      </w:pPr>
    </w:p>
    <w:p w:rsidR="005C0EE9" w:rsidRPr="00547FAB" w:rsidRDefault="005C0EE9" w:rsidP="005C0EE9">
      <w:pPr>
        <w:autoSpaceDE w:val="0"/>
        <w:autoSpaceDN w:val="0"/>
        <w:adjustRightInd w:val="0"/>
        <w:rPr>
          <w:szCs w:val="24"/>
          <w:lang w:val="nb-NO"/>
        </w:rPr>
      </w:pPr>
      <w:r w:rsidRPr="00547FAB">
        <w:rPr>
          <w:b/>
          <w:szCs w:val="24"/>
          <w:lang w:val="nb-NO"/>
        </w:rPr>
        <w:t>Begrunnelse</w:t>
      </w:r>
    </w:p>
    <w:p w:rsidR="005C0EE9" w:rsidRPr="00547FAB" w:rsidRDefault="005C0EE9" w:rsidP="005C0EE9">
      <w:pPr>
        <w:autoSpaceDE w:val="0"/>
        <w:autoSpaceDN w:val="0"/>
        <w:adjustRightInd w:val="0"/>
        <w:rPr>
          <w:szCs w:val="24"/>
          <w:lang w:val="nb-NO"/>
        </w:rPr>
      </w:pPr>
      <w:r w:rsidRPr="00547FAB">
        <w:rPr>
          <w:szCs w:val="24"/>
          <w:lang w:val="nb-NO"/>
        </w:rPr>
        <w:t>Sør-Aurdal kommune ønsker på denne måten å hedre teater- og revygruppene i kommunen</w:t>
      </w:r>
      <w:r w:rsidR="00CA384F" w:rsidRPr="00547FAB">
        <w:rPr>
          <w:szCs w:val="24"/>
          <w:lang w:val="nb-NO"/>
        </w:rPr>
        <w:t xml:space="preserve"> </w:t>
      </w:r>
      <w:r w:rsidRPr="00547FAB">
        <w:rPr>
          <w:szCs w:val="24"/>
          <w:lang w:val="nb-NO"/>
        </w:rPr>
        <w:t>for den fantastiske innsatsen de har lagt ned gjennom en årrekke og skapt et levende</w:t>
      </w:r>
      <w:r w:rsidR="00D406AF" w:rsidRPr="00547FAB">
        <w:rPr>
          <w:szCs w:val="24"/>
          <w:lang w:val="nb-NO"/>
        </w:rPr>
        <w:t xml:space="preserve"> </w:t>
      </w:r>
      <w:r w:rsidRPr="00547FAB">
        <w:rPr>
          <w:szCs w:val="24"/>
          <w:lang w:val="nb-NO"/>
        </w:rPr>
        <w:t xml:space="preserve">teatermiljø i hele kommunen til glede for både aktive og publikum. </w:t>
      </w:r>
    </w:p>
    <w:p w:rsidR="005C0EE9" w:rsidRDefault="005C0EE9" w:rsidP="005C0EE9">
      <w:pPr>
        <w:autoSpaceDE w:val="0"/>
        <w:autoSpaceDN w:val="0"/>
        <w:adjustRightInd w:val="0"/>
        <w:rPr>
          <w:szCs w:val="24"/>
          <w:lang w:val="nb-NO"/>
        </w:rPr>
      </w:pPr>
    </w:p>
    <w:p w:rsidR="00FC5786" w:rsidRPr="00FD5626" w:rsidRDefault="00FC5786" w:rsidP="00FC5786">
      <w:pPr>
        <w:autoSpaceDE w:val="0"/>
        <w:autoSpaceDN w:val="0"/>
        <w:adjustRightInd w:val="0"/>
        <w:rPr>
          <w:szCs w:val="24"/>
          <w:lang w:val="nb-NO"/>
        </w:rPr>
      </w:pPr>
      <w:r w:rsidRPr="00FD5626">
        <w:rPr>
          <w:szCs w:val="24"/>
          <w:lang w:val="nb-NO"/>
        </w:rPr>
        <w:t>Revy- og teater</w:t>
      </w:r>
      <w:r>
        <w:rPr>
          <w:szCs w:val="24"/>
          <w:lang w:val="nb-NO"/>
        </w:rPr>
        <w:t xml:space="preserve">gruppene </w:t>
      </w:r>
      <w:r w:rsidRPr="00FD5626">
        <w:rPr>
          <w:szCs w:val="24"/>
          <w:lang w:val="nb-NO"/>
        </w:rPr>
        <w:t xml:space="preserve">er en viktig </w:t>
      </w:r>
      <w:r w:rsidRPr="00FC5786">
        <w:rPr>
          <w:szCs w:val="24"/>
          <w:u w:val="single"/>
          <w:lang w:val="nb-NO"/>
        </w:rPr>
        <w:t>bærebjelke</w:t>
      </w:r>
      <w:r w:rsidRPr="00FD5626">
        <w:rPr>
          <w:szCs w:val="24"/>
          <w:lang w:val="nb-NO"/>
        </w:rPr>
        <w:t xml:space="preserve"> i kulturlivet i kommunen.</w:t>
      </w:r>
    </w:p>
    <w:p w:rsidR="00FC5786" w:rsidRPr="00547FAB" w:rsidRDefault="00FC5786" w:rsidP="005C0EE9">
      <w:pPr>
        <w:autoSpaceDE w:val="0"/>
        <w:autoSpaceDN w:val="0"/>
        <w:adjustRightInd w:val="0"/>
        <w:rPr>
          <w:szCs w:val="24"/>
          <w:lang w:val="nb-NO"/>
        </w:rPr>
      </w:pPr>
    </w:p>
    <w:p w:rsidR="00D406AF" w:rsidRPr="00547FAB" w:rsidRDefault="005C0EE9" w:rsidP="005C0EE9">
      <w:pPr>
        <w:autoSpaceDE w:val="0"/>
        <w:autoSpaceDN w:val="0"/>
        <w:adjustRightInd w:val="0"/>
        <w:rPr>
          <w:szCs w:val="24"/>
          <w:lang w:val="nb-NO"/>
        </w:rPr>
      </w:pPr>
      <w:r w:rsidRPr="00547FAB">
        <w:rPr>
          <w:szCs w:val="24"/>
          <w:lang w:val="nb-NO"/>
        </w:rPr>
        <w:t>Det er stor aktivitet i</w:t>
      </w:r>
      <w:r w:rsidR="00D406AF" w:rsidRPr="00547FAB">
        <w:rPr>
          <w:szCs w:val="24"/>
          <w:lang w:val="nb-NO"/>
        </w:rPr>
        <w:t xml:space="preserve"> </w:t>
      </w:r>
      <w:r w:rsidRPr="00547FAB">
        <w:rPr>
          <w:szCs w:val="24"/>
          <w:lang w:val="nb-NO"/>
        </w:rPr>
        <w:t>teatermiljøet med oppsetninger av barneteater, teaterforestillinger og revyer. Deltakerne er i alle aldersgrupper.</w:t>
      </w:r>
      <w:r w:rsidR="00D406AF" w:rsidRPr="00547FAB">
        <w:rPr>
          <w:szCs w:val="24"/>
          <w:lang w:val="nb-NO"/>
        </w:rPr>
        <w:t xml:space="preserve"> </w:t>
      </w:r>
    </w:p>
    <w:p w:rsidR="00CA384F" w:rsidRPr="00547FAB" w:rsidRDefault="00CA384F" w:rsidP="005C0EE9">
      <w:pPr>
        <w:autoSpaceDE w:val="0"/>
        <w:autoSpaceDN w:val="0"/>
        <w:adjustRightInd w:val="0"/>
        <w:rPr>
          <w:szCs w:val="24"/>
          <w:lang w:val="nb-NO"/>
        </w:rPr>
      </w:pPr>
    </w:p>
    <w:p w:rsidR="006343A5" w:rsidRDefault="00CA384F" w:rsidP="005C0EE9">
      <w:pPr>
        <w:autoSpaceDE w:val="0"/>
        <w:autoSpaceDN w:val="0"/>
        <w:adjustRightInd w:val="0"/>
        <w:rPr>
          <w:szCs w:val="24"/>
          <w:lang w:val="nb-NO"/>
        </w:rPr>
      </w:pPr>
      <w:r w:rsidRPr="00547FAB">
        <w:rPr>
          <w:szCs w:val="24"/>
          <w:lang w:val="nb-NO"/>
        </w:rPr>
        <w:t xml:space="preserve">En god latter forlenger livet, heter det. Revy- og teatergruppene har </w:t>
      </w:r>
      <w:r w:rsidR="00AF457E">
        <w:rPr>
          <w:szCs w:val="24"/>
          <w:lang w:val="nb-NO"/>
        </w:rPr>
        <w:t xml:space="preserve">slik bidratt til god </w:t>
      </w:r>
      <w:r w:rsidR="00AF457E" w:rsidRPr="003628F9">
        <w:rPr>
          <w:szCs w:val="24"/>
          <w:lang w:val="nb-NO"/>
        </w:rPr>
        <w:t xml:space="preserve">folkehelse i hele </w:t>
      </w:r>
      <w:r w:rsidRPr="003628F9">
        <w:rPr>
          <w:szCs w:val="24"/>
          <w:lang w:val="nb-NO"/>
        </w:rPr>
        <w:t>Sør-Aurdal</w:t>
      </w:r>
      <w:r w:rsidR="003628F9" w:rsidRPr="003628F9">
        <w:rPr>
          <w:szCs w:val="24"/>
          <w:lang w:val="nb-NO"/>
        </w:rPr>
        <w:t xml:space="preserve">. </w:t>
      </w:r>
      <w:r w:rsidR="00FC5786">
        <w:rPr>
          <w:szCs w:val="24"/>
          <w:lang w:val="nb-NO"/>
        </w:rPr>
        <w:t>Det</w:t>
      </w:r>
      <w:r w:rsidR="003628F9" w:rsidRPr="003628F9">
        <w:rPr>
          <w:szCs w:val="24"/>
          <w:lang w:val="nb-NO"/>
        </w:rPr>
        <w:t xml:space="preserve"> er mange involvert, både på, foran og bak scenen; skuespillere, lyd og lys, kulisser, kostymer og sminke, samt alle støttespillerne som stiller opp frivillig.</w:t>
      </w:r>
      <w:r w:rsidR="003628F9">
        <w:rPr>
          <w:szCs w:val="24"/>
          <w:lang w:val="nb-NO"/>
        </w:rPr>
        <w:t xml:space="preserve"> </w:t>
      </w:r>
      <w:r w:rsidR="003628F9" w:rsidRPr="003628F9">
        <w:rPr>
          <w:szCs w:val="24"/>
          <w:lang w:val="nb-NO"/>
        </w:rPr>
        <w:t>Det ligger lange perioder med øvinger bak revy- og teateroppsetn</w:t>
      </w:r>
      <w:r w:rsidR="00FC5786">
        <w:rPr>
          <w:szCs w:val="24"/>
          <w:lang w:val="nb-NO"/>
        </w:rPr>
        <w:t>ingene som vi alle får glede av og kan la oss underholde.</w:t>
      </w:r>
      <w:r w:rsidR="003628F9">
        <w:rPr>
          <w:szCs w:val="24"/>
          <w:lang w:val="nb-NO"/>
        </w:rPr>
        <w:t xml:space="preserve"> </w:t>
      </w:r>
      <w:r w:rsidR="006343A5" w:rsidRPr="00547FAB">
        <w:rPr>
          <w:szCs w:val="24"/>
          <w:lang w:val="nb-NO"/>
        </w:rPr>
        <w:t xml:space="preserve"> </w:t>
      </w:r>
    </w:p>
    <w:p w:rsidR="00FC5786" w:rsidRDefault="00FC5786" w:rsidP="005045DB">
      <w:pPr>
        <w:rPr>
          <w:szCs w:val="24"/>
          <w:lang w:val="nb-NO"/>
        </w:rPr>
      </w:pPr>
    </w:p>
    <w:p w:rsidR="004B7674" w:rsidRDefault="005C0EE9" w:rsidP="005045DB">
      <w:pPr>
        <w:rPr>
          <w:b/>
          <w:szCs w:val="24"/>
          <w:lang w:val="nb-NO"/>
        </w:rPr>
      </w:pPr>
      <w:r w:rsidRPr="00FC5786">
        <w:rPr>
          <w:b/>
          <w:szCs w:val="24"/>
          <w:lang w:val="nb-NO"/>
        </w:rPr>
        <w:t>Prisvinnerne</w:t>
      </w:r>
    </w:p>
    <w:p w:rsidR="008F1447" w:rsidRPr="00FC5786" w:rsidRDefault="008F1447" w:rsidP="005045DB">
      <w:pPr>
        <w:rPr>
          <w:b/>
          <w:szCs w:val="24"/>
          <w:lang w:val="nb-NO"/>
        </w:rPr>
      </w:pPr>
    </w:p>
    <w:p w:rsidR="00020837" w:rsidRDefault="00020837" w:rsidP="005045DB">
      <w:pPr>
        <w:rPr>
          <w:szCs w:val="24"/>
          <w:u w:val="single"/>
          <w:lang w:val="nb-NO"/>
        </w:rPr>
      </w:pPr>
      <w:r w:rsidRPr="00547FAB">
        <w:rPr>
          <w:szCs w:val="24"/>
          <w:u w:val="single"/>
          <w:lang w:val="nb-NO"/>
        </w:rPr>
        <w:t>Hedalen Ungdomslag teatergruppe</w:t>
      </w:r>
    </w:p>
    <w:p w:rsidR="008F1447" w:rsidRPr="00547FAB" w:rsidRDefault="008F1447" w:rsidP="005045DB">
      <w:pPr>
        <w:rPr>
          <w:szCs w:val="24"/>
          <w:u w:val="single"/>
          <w:lang w:val="nb-NO"/>
        </w:rPr>
      </w:pPr>
    </w:p>
    <w:p w:rsidR="006343A5" w:rsidRPr="00547FAB" w:rsidRDefault="00020837" w:rsidP="005045DB">
      <w:pPr>
        <w:rPr>
          <w:szCs w:val="24"/>
          <w:lang w:val="nb-NO"/>
        </w:rPr>
      </w:pPr>
      <w:r w:rsidRPr="00547FAB">
        <w:rPr>
          <w:szCs w:val="24"/>
          <w:lang w:val="nb-NO"/>
        </w:rPr>
        <w:t>Hedalen Ungdomslag ble stiftet i 1898 og teateraktiviteten har stått veldig sterkt i laget helt fra</w:t>
      </w:r>
      <w:r w:rsidR="005045DB" w:rsidRPr="00547FAB">
        <w:rPr>
          <w:szCs w:val="24"/>
          <w:lang w:val="nb-NO"/>
        </w:rPr>
        <w:t xml:space="preserve"> </w:t>
      </w:r>
      <w:r w:rsidRPr="00547FAB">
        <w:rPr>
          <w:szCs w:val="24"/>
          <w:lang w:val="nb-NO"/>
        </w:rPr>
        <w:t>begynnelsen av. Drømmen om scene meldte seg ganske raskt</w:t>
      </w:r>
      <w:r w:rsidR="00FC5786">
        <w:rPr>
          <w:szCs w:val="24"/>
          <w:lang w:val="nb-NO"/>
        </w:rPr>
        <w:t xml:space="preserve">. </w:t>
      </w:r>
      <w:r w:rsidR="00FC5786" w:rsidRPr="004C7BED">
        <w:rPr>
          <w:szCs w:val="24"/>
          <w:lang w:val="nb-NO"/>
        </w:rPr>
        <w:t xml:space="preserve">I 1924 ble det vedtatt å bygge scene, </w:t>
      </w:r>
      <w:r w:rsidRPr="00547FAB">
        <w:rPr>
          <w:szCs w:val="24"/>
          <w:lang w:val="nb-NO"/>
        </w:rPr>
        <w:t>og etter flere basarer, teaterkvelder og dugnadstimer sto</w:t>
      </w:r>
      <w:r w:rsidR="005045DB" w:rsidRPr="00547FAB">
        <w:rPr>
          <w:szCs w:val="24"/>
          <w:lang w:val="nb-NO"/>
        </w:rPr>
        <w:t xml:space="preserve"> </w:t>
      </w:r>
      <w:r w:rsidR="001228C8">
        <w:rPr>
          <w:szCs w:val="24"/>
          <w:lang w:val="nb-NO"/>
        </w:rPr>
        <w:t>scenen</w:t>
      </w:r>
      <w:r w:rsidRPr="00547FAB">
        <w:rPr>
          <w:szCs w:val="24"/>
          <w:lang w:val="nb-NO"/>
        </w:rPr>
        <w:t xml:space="preserve"> klar i 1927. Siden den gang </w:t>
      </w:r>
      <w:r w:rsidR="00FC5786">
        <w:rPr>
          <w:szCs w:val="24"/>
          <w:lang w:val="nb-NO"/>
        </w:rPr>
        <w:t>har mang en hedøling</w:t>
      </w:r>
      <w:r w:rsidR="005045DB" w:rsidRPr="00547FAB">
        <w:rPr>
          <w:szCs w:val="24"/>
          <w:lang w:val="nb-NO"/>
        </w:rPr>
        <w:t xml:space="preserve"> </w:t>
      </w:r>
      <w:r w:rsidRPr="00547FAB">
        <w:rPr>
          <w:szCs w:val="24"/>
          <w:lang w:val="nb-NO"/>
        </w:rPr>
        <w:t>fått øvd seg i underholdningens kunst, og latt seg bli underholdt fra scen</w:t>
      </w:r>
      <w:r w:rsidR="001228C8">
        <w:rPr>
          <w:szCs w:val="24"/>
          <w:lang w:val="nb-NO"/>
        </w:rPr>
        <w:t>en</w:t>
      </w:r>
      <w:r w:rsidRPr="00547FAB">
        <w:rPr>
          <w:szCs w:val="24"/>
          <w:lang w:val="nb-NO"/>
        </w:rPr>
        <w:t xml:space="preserve"> på Nørre lokalet. </w:t>
      </w:r>
    </w:p>
    <w:p w:rsidR="006343A5" w:rsidRPr="00547FAB" w:rsidRDefault="006343A5" w:rsidP="005045DB">
      <w:pPr>
        <w:rPr>
          <w:szCs w:val="24"/>
          <w:lang w:val="nb-NO"/>
        </w:rPr>
      </w:pPr>
    </w:p>
    <w:p w:rsidR="006343A5" w:rsidRPr="00547FAB" w:rsidRDefault="00020837" w:rsidP="005045DB">
      <w:pPr>
        <w:rPr>
          <w:szCs w:val="24"/>
          <w:lang w:val="nb-NO"/>
        </w:rPr>
      </w:pPr>
      <w:r w:rsidRPr="00547FAB">
        <w:rPr>
          <w:szCs w:val="24"/>
          <w:lang w:val="nb-NO"/>
        </w:rPr>
        <w:t>I</w:t>
      </w:r>
      <w:r w:rsidR="005045DB" w:rsidRPr="00547FAB">
        <w:rPr>
          <w:szCs w:val="24"/>
          <w:lang w:val="nb-NO"/>
        </w:rPr>
        <w:t xml:space="preserve"> </w:t>
      </w:r>
      <w:r w:rsidRPr="00547FAB">
        <w:rPr>
          <w:szCs w:val="24"/>
          <w:lang w:val="nb-NO"/>
        </w:rPr>
        <w:t>krigsårene var det ingen, i beste fall lite, teaterakt</w:t>
      </w:r>
      <w:r w:rsidR="004E2DAA">
        <w:rPr>
          <w:szCs w:val="24"/>
          <w:lang w:val="nb-NO"/>
        </w:rPr>
        <w:t>i</w:t>
      </w:r>
      <w:r w:rsidRPr="00547FAB">
        <w:rPr>
          <w:szCs w:val="24"/>
          <w:lang w:val="nb-NO"/>
        </w:rPr>
        <w:t>vitet i laget, men dette ble tatt opp igjen med</w:t>
      </w:r>
      <w:r w:rsidR="005045DB" w:rsidRPr="00547FAB">
        <w:rPr>
          <w:szCs w:val="24"/>
          <w:lang w:val="nb-NO"/>
        </w:rPr>
        <w:t xml:space="preserve"> </w:t>
      </w:r>
      <w:r w:rsidRPr="00547FAB">
        <w:rPr>
          <w:szCs w:val="24"/>
          <w:lang w:val="nb-NO"/>
        </w:rPr>
        <w:t xml:space="preserve">vellyst det første hele arbeidsåret etter krigen, i 1946. </w:t>
      </w:r>
    </w:p>
    <w:p w:rsidR="006343A5" w:rsidRPr="00547FAB" w:rsidRDefault="00020837" w:rsidP="005045DB">
      <w:pPr>
        <w:rPr>
          <w:szCs w:val="24"/>
          <w:lang w:val="nb-NO"/>
        </w:rPr>
      </w:pPr>
      <w:r w:rsidRPr="00547FAB">
        <w:rPr>
          <w:szCs w:val="24"/>
          <w:lang w:val="nb-NO"/>
        </w:rPr>
        <w:t xml:space="preserve">Edvard Elsrud sa det slik; </w:t>
      </w:r>
      <w:r w:rsidRPr="00547FAB">
        <w:rPr>
          <w:i/>
          <w:szCs w:val="24"/>
          <w:lang w:val="nb-NO"/>
        </w:rPr>
        <w:t>«ei tid etter</w:t>
      </w:r>
      <w:r w:rsidR="005045DB" w:rsidRPr="00547FAB">
        <w:rPr>
          <w:i/>
          <w:szCs w:val="24"/>
          <w:lang w:val="nb-NO"/>
        </w:rPr>
        <w:t xml:space="preserve"> </w:t>
      </w:r>
      <w:r w:rsidRPr="00547FAB">
        <w:rPr>
          <w:i/>
          <w:szCs w:val="24"/>
          <w:lang w:val="nb-NO"/>
        </w:rPr>
        <w:t>krigen hadde bygda «detta går itte-alderen» og revygjengen ble da som ei kulturell øy i et svart</w:t>
      </w:r>
      <w:r w:rsidR="005045DB" w:rsidRPr="00547FAB">
        <w:rPr>
          <w:i/>
          <w:szCs w:val="24"/>
          <w:lang w:val="nb-NO"/>
        </w:rPr>
        <w:t xml:space="preserve"> </w:t>
      </w:r>
      <w:r w:rsidRPr="00547FAB">
        <w:rPr>
          <w:i/>
          <w:szCs w:val="24"/>
          <w:lang w:val="nb-NO"/>
        </w:rPr>
        <w:t>hav».</w:t>
      </w:r>
      <w:r w:rsidRPr="00547FAB">
        <w:rPr>
          <w:szCs w:val="24"/>
          <w:lang w:val="nb-NO"/>
        </w:rPr>
        <w:t xml:space="preserve"> </w:t>
      </w:r>
    </w:p>
    <w:p w:rsidR="006343A5" w:rsidRPr="00547FAB" w:rsidRDefault="006343A5" w:rsidP="005045DB">
      <w:pPr>
        <w:rPr>
          <w:szCs w:val="24"/>
          <w:lang w:val="nb-NO"/>
        </w:rPr>
      </w:pPr>
    </w:p>
    <w:p w:rsidR="006343A5" w:rsidRPr="00547FAB" w:rsidRDefault="00020837" w:rsidP="005045DB">
      <w:pPr>
        <w:rPr>
          <w:szCs w:val="24"/>
          <w:lang w:val="nb-NO"/>
        </w:rPr>
      </w:pPr>
      <w:r w:rsidRPr="00547FAB">
        <w:rPr>
          <w:szCs w:val="24"/>
          <w:lang w:val="nb-NO"/>
        </w:rPr>
        <w:t xml:space="preserve">Teatergruppa i Hedalen Ungdomslag har siden da i stor grad </w:t>
      </w:r>
      <w:r w:rsidR="00FC5786">
        <w:rPr>
          <w:szCs w:val="24"/>
          <w:lang w:val="nb-NO"/>
        </w:rPr>
        <w:t xml:space="preserve">levert </w:t>
      </w:r>
      <w:r w:rsidRPr="00547FAB">
        <w:rPr>
          <w:szCs w:val="24"/>
          <w:lang w:val="nb-NO"/>
        </w:rPr>
        <w:t>underholdning</w:t>
      </w:r>
      <w:r w:rsidR="005045DB" w:rsidRPr="00547FAB">
        <w:rPr>
          <w:szCs w:val="24"/>
          <w:lang w:val="nb-NO"/>
        </w:rPr>
        <w:t xml:space="preserve"> </w:t>
      </w:r>
      <w:r w:rsidRPr="00547FAB">
        <w:rPr>
          <w:szCs w:val="24"/>
          <w:lang w:val="nb-NO"/>
        </w:rPr>
        <w:t>tradisjonelt hver 17.mai og 4.dag jul, i tillegg til å være aktive bidragsytere i ulike arrangement i</w:t>
      </w:r>
      <w:r w:rsidR="005045DB" w:rsidRPr="00547FAB">
        <w:rPr>
          <w:szCs w:val="24"/>
          <w:lang w:val="nb-NO"/>
        </w:rPr>
        <w:t xml:space="preserve"> </w:t>
      </w:r>
      <w:r w:rsidRPr="00547FAB">
        <w:rPr>
          <w:szCs w:val="24"/>
          <w:lang w:val="nb-NO"/>
        </w:rPr>
        <w:t xml:space="preserve">bygda. </w:t>
      </w:r>
    </w:p>
    <w:p w:rsidR="006343A5" w:rsidRPr="00547FAB" w:rsidRDefault="006343A5" w:rsidP="005045DB">
      <w:pPr>
        <w:rPr>
          <w:szCs w:val="24"/>
          <w:lang w:val="nb-NO"/>
        </w:rPr>
      </w:pPr>
    </w:p>
    <w:p w:rsidR="00020837" w:rsidRPr="00547FAB" w:rsidRDefault="00020837" w:rsidP="005045DB">
      <w:pPr>
        <w:rPr>
          <w:i/>
          <w:szCs w:val="24"/>
          <w:lang w:val="nb-NO"/>
        </w:rPr>
      </w:pPr>
      <w:r w:rsidRPr="00547FAB">
        <w:rPr>
          <w:szCs w:val="24"/>
          <w:lang w:val="nb-NO"/>
        </w:rPr>
        <w:t>For Hedalen Ungdomslag som eiere av Nørre lokalet har teaterlagets aktivitet vært en</w:t>
      </w:r>
      <w:r w:rsidR="005045DB" w:rsidRPr="00547FAB">
        <w:rPr>
          <w:szCs w:val="24"/>
          <w:lang w:val="nb-NO"/>
        </w:rPr>
        <w:t xml:space="preserve"> </w:t>
      </w:r>
      <w:r w:rsidRPr="00547FAB">
        <w:rPr>
          <w:szCs w:val="24"/>
          <w:lang w:val="nb-NO"/>
        </w:rPr>
        <w:t>forutsetning for å kunne ivareta lokalet. Mo</w:t>
      </w:r>
      <w:r w:rsidR="0020068C">
        <w:rPr>
          <w:szCs w:val="24"/>
          <w:lang w:val="nb-NO"/>
        </w:rPr>
        <w:t>tivasjon blir hentet</w:t>
      </w:r>
      <w:r w:rsidRPr="00547FAB">
        <w:rPr>
          <w:szCs w:val="24"/>
          <w:lang w:val="nb-NO"/>
        </w:rPr>
        <w:t xml:space="preserve"> i gleden av å skape noe positivt sammen. </w:t>
      </w:r>
      <w:r w:rsidR="001228C8">
        <w:rPr>
          <w:szCs w:val="24"/>
          <w:lang w:val="nb-NO"/>
        </w:rPr>
        <w:t xml:space="preserve">I ungdomslagets protokoller fra </w:t>
      </w:r>
      <w:r w:rsidRPr="00547FAB">
        <w:rPr>
          <w:szCs w:val="24"/>
          <w:lang w:val="nb-NO"/>
        </w:rPr>
        <w:t>80-tallet</w:t>
      </w:r>
      <w:r w:rsidR="001228C8">
        <w:rPr>
          <w:szCs w:val="24"/>
          <w:lang w:val="nb-NO"/>
        </w:rPr>
        <w:t xml:space="preserve"> kan en lese;</w:t>
      </w:r>
      <w:r w:rsidRPr="00547FAB">
        <w:rPr>
          <w:szCs w:val="24"/>
          <w:lang w:val="nb-NO"/>
        </w:rPr>
        <w:t xml:space="preserve"> </w:t>
      </w:r>
      <w:r w:rsidR="0020068C">
        <w:rPr>
          <w:i/>
          <w:szCs w:val="24"/>
          <w:lang w:val="nb-NO"/>
        </w:rPr>
        <w:t>«S</w:t>
      </w:r>
      <w:r w:rsidRPr="00547FAB">
        <w:rPr>
          <w:i/>
          <w:szCs w:val="24"/>
          <w:lang w:val="nb-NO"/>
        </w:rPr>
        <w:t>elv om det er viktig for laget at skuespill og revy innbringer</w:t>
      </w:r>
      <w:r w:rsidR="005045DB" w:rsidRPr="00547FAB">
        <w:rPr>
          <w:i/>
          <w:szCs w:val="24"/>
          <w:lang w:val="nb-NO"/>
        </w:rPr>
        <w:t xml:space="preserve"> </w:t>
      </w:r>
      <w:r w:rsidRPr="00547FAB">
        <w:rPr>
          <w:i/>
          <w:szCs w:val="24"/>
          <w:lang w:val="nb-NO"/>
        </w:rPr>
        <w:t>penger i kassa, er det enda viktigere at ungdommen aktiviseres på en positiv måte og at vi som</w:t>
      </w:r>
      <w:r w:rsidR="005045DB" w:rsidRPr="00547FAB">
        <w:rPr>
          <w:i/>
          <w:szCs w:val="24"/>
          <w:lang w:val="nb-NO"/>
        </w:rPr>
        <w:t xml:space="preserve"> </w:t>
      </w:r>
      <w:r w:rsidRPr="00547FAB">
        <w:rPr>
          <w:i/>
          <w:szCs w:val="24"/>
          <w:lang w:val="nb-NO"/>
        </w:rPr>
        <w:t>publikum bare kan sette oss ned og le, eller gråte, og på den måten få ny giv til hverdagens kjas</w:t>
      </w:r>
      <w:r w:rsidR="005045DB" w:rsidRPr="00547FAB">
        <w:rPr>
          <w:i/>
          <w:szCs w:val="24"/>
          <w:lang w:val="nb-NO"/>
        </w:rPr>
        <w:t xml:space="preserve"> </w:t>
      </w:r>
      <w:r w:rsidRPr="00547FAB">
        <w:rPr>
          <w:i/>
          <w:szCs w:val="24"/>
          <w:lang w:val="nb-NO"/>
        </w:rPr>
        <w:t>og mas.»</w:t>
      </w:r>
    </w:p>
    <w:p w:rsidR="006343A5" w:rsidRPr="00547FAB" w:rsidRDefault="006343A5" w:rsidP="005045DB">
      <w:pPr>
        <w:rPr>
          <w:i/>
          <w:szCs w:val="24"/>
          <w:lang w:val="nb-NO"/>
        </w:rPr>
      </w:pPr>
    </w:p>
    <w:p w:rsidR="00020837" w:rsidRPr="00547FAB" w:rsidRDefault="00020837" w:rsidP="005045DB">
      <w:pPr>
        <w:rPr>
          <w:szCs w:val="24"/>
          <w:lang w:val="nb-NO"/>
        </w:rPr>
      </w:pPr>
      <w:r w:rsidRPr="00547FAB">
        <w:rPr>
          <w:szCs w:val="24"/>
          <w:lang w:val="nb-NO"/>
        </w:rPr>
        <w:t>Teaterlaget har for det aller meste hatt sin aktivitet i Hedalen og på Lokalet spesielt,</w:t>
      </w:r>
      <w:r w:rsidR="006343A5" w:rsidRPr="00547FAB">
        <w:rPr>
          <w:szCs w:val="24"/>
          <w:lang w:val="nb-NO"/>
        </w:rPr>
        <w:t xml:space="preserve"> </w:t>
      </w:r>
      <w:r w:rsidRPr="00547FAB">
        <w:rPr>
          <w:szCs w:val="24"/>
          <w:lang w:val="nb-NO"/>
        </w:rPr>
        <w:t>men har også vært gjestespillere i kulturarrangement ellers i kommunen og Valdres. Ved første</w:t>
      </w:r>
      <w:r w:rsidR="006343A5" w:rsidRPr="00547FAB">
        <w:rPr>
          <w:szCs w:val="24"/>
          <w:lang w:val="nb-NO"/>
        </w:rPr>
        <w:t xml:space="preserve"> </w:t>
      </w:r>
      <w:r w:rsidRPr="00547FAB">
        <w:rPr>
          <w:szCs w:val="24"/>
          <w:lang w:val="nb-NO"/>
        </w:rPr>
        <w:t>gangs oppsetning av «Den Spanske Flue» turnerte gruppen i Valdres med forestilling både i Bagn</w:t>
      </w:r>
      <w:r w:rsidR="005045DB" w:rsidRPr="00547FAB">
        <w:rPr>
          <w:szCs w:val="24"/>
          <w:lang w:val="nb-NO"/>
        </w:rPr>
        <w:t xml:space="preserve"> </w:t>
      </w:r>
      <w:r w:rsidRPr="00547FAB">
        <w:rPr>
          <w:szCs w:val="24"/>
          <w:lang w:val="nb-NO"/>
        </w:rPr>
        <w:t>og Vang. Teaterlaget var initiativtager til den felles «Sør-Aurdal</w:t>
      </w:r>
      <w:r w:rsidR="00291471">
        <w:rPr>
          <w:szCs w:val="24"/>
          <w:lang w:val="nb-NO"/>
        </w:rPr>
        <w:t>s</w:t>
      </w:r>
      <w:r w:rsidRPr="00547FAB">
        <w:rPr>
          <w:szCs w:val="24"/>
          <w:lang w:val="nb-NO"/>
        </w:rPr>
        <w:t xml:space="preserve"> revyen» som var</w:t>
      </w:r>
      <w:r w:rsidR="006343A5" w:rsidRPr="00547FAB">
        <w:rPr>
          <w:szCs w:val="24"/>
          <w:lang w:val="nb-NO"/>
        </w:rPr>
        <w:t xml:space="preserve"> </w:t>
      </w:r>
      <w:r w:rsidR="00291471">
        <w:rPr>
          <w:szCs w:val="24"/>
          <w:lang w:val="nb-NO"/>
        </w:rPr>
        <w:t xml:space="preserve">et </w:t>
      </w:r>
      <w:r w:rsidRPr="00547FAB">
        <w:rPr>
          <w:szCs w:val="24"/>
          <w:lang w:val="nb-NO"/>
        </w:rPr>
        <w:t>samarbeidsprosjekt mellom teaterlagene i kommunen i to år, med hensikt å dele gleder og</w:t>
      </w:r>
    </w:p>
    <w:p w:rsidR="00020837" w:rsidRPr="00547FAB" w:rsidRDefault="00020837" w:rsidP="005045DB">
      <w:pPr>
        <w:rPr>
          <w:szCs w:val="24"/>
          <w:lang w:val="nb-NO"/>
        </w:rPr>
      </w:pPr>
      <w:proofErr w:type="gramStart"/>
      <w:r w:rsidRPr="00547FAB">
        <w:rPr>
          <w:szCs w:val="24"/>
          <w:lang w:val="nb-NO"/>
        </w:rPr>
        <w:t>erfaring</w:t>
      </w:r>
      <w:proofErr w:type="gramEnd"/>
      <w:r w:rsidRPr="00547FAB">
        <w:rPr>
          <w:szCs w:val="24"/>
          <w:lang w:val="nb-NO"/>
        </w:rPr>
        <w:t>, samt styrke samholdet bygdene imellom.</w:t>
      </w:r>
      <w:r w:rsidR="000275DE" w:rsidRPr="00547FAB">
        <w:rPr>
          <w:szCs w:val="24"/>
          <w:lang w:val="nb-NO"/>
        </w:rPr>
        <w:t xml:space="preserve"> </w:t>
      </w:r>
    </w:p>
    <w:p w:rsidR="000275DE" w:rsidRPr="00547FAB" w:rsidRDefault="000275DE" w:rsidP="005045DB">
      <w:pPr>
        <w:rPr>
          <w:szCs w:val="24"/>
          <w:lang w:val="nb-NO"/>
        </w:rPr>
      </w:pPr>
    </w:p>
    <w:p w:rsidR="00F769B1" w:rsidRPr="00547FAB" w:rsidRDefault="00F769B1" w:rsidP="005045DB">
      <w:pPr>
        <w:rPr>
          <w:szCs w:val="24"/>
          <w:lang w:val="nb-NO"/>
        </w:rPr>
      </w:pPr>
    </w:p>
    <w:p w:rsidR="00D33AE1" w:rsidRPr="00547FAB" w:rsidRDefault="00D33AE1" w:rsidP="005045DB">
      <w:pPr>
        <w:rPr>
          <w:szCs w:val="24"/>
          <w:lang w:val="nb-NO"/>
        </w:rPr>
      </w:pPr>
    </w:p>
    <w:p w:rsidR="00D33AE1" w:rsidRDefault="00D33AE1" w:rsidP="005045DB">
      <w:pPr>
        <w:rPr>
          <w:szCs w:val="24"/>
          <w:lang w:val="nb-NO"/>
        </w:rPr>
      </w:pPr>
      <w:r w:rsidRPr="00547FAB">
        <w:rPr>
          <w:szCs w:val="24"/>
          <w:lang w:val="nb-NO"/>
        </w:rPr>
        <w:t>Hedalen Ungdomslag</w:t>
      </w:r>
      <w:r w:rsidR="00F769B1" w:rsidRPr="00547FAB">
        <w:rPr>
          <w:szCs w:val="24"/>
          <w:lang w:val="nb-NO"/>
        </w:rPr>
        <w:t xml:space="preserve"> har en egen barneteatergruppe</w:t>
      </w:r>
      <w:r w:rsidRPr="00547FAB">
        <w:rPr>
          <w:szCs w:val="24"/>
          <w:lang w:val="nb-NO"/>
        </w:rPr>
        <w:t xml:space="preserve"> med dyktige ledere.</w:t>
      </w:r>
      <w:r w:rsidR="00551474">
        <w:rPr>
          <w:szCs w:val="24"/>
          <w:lang w:val="nb-NO"/>
        </w:rPr>
        <w:t xml:space="preserve"> De</w:t>
      </w:r>
      <w:r w:rsidR="00551474" w:rsidRPr="00547FAB">
        <w:rPr>
          <w:szCs w:val="24"/>
          <w:lang w:val="nb-NO"/>
        </w:rPr>
        <w:t xml:space="preserve"> har</w:t>
      </w:r>
      <w:r w:rsidR="00551474">
        <w:rPr>
          <w:szCs w:val="24"/>
          <w:lang w:val="nb-NO"/>
        </w:rPr>
        <w:t xml:space="preserve"> opp igjennom årene hatt mange </w:t>
      </w:r>
      <w:r w:rsidR="00551474" w:rsidRPr="00547FAB">
        <w:rPr>
          <w:szCs w:val="24"/>
          <w:lang w:val="nb-NO"/>
        </w:rPr>
        <w:t>oppsetninger</w:t>
      </w:r>
      <w:r w:rsidR="00551474">
        <w:rPr>
          <w:szCs w:val="24"/>
          <w:lang w:val="nb-NO"/>
        </w:rPr>
        <w:t>, og m</w:t>
      </w:r>
      <w:r w:rsidR="00F769B1" w:rsidRPr="00547FAB">
        <w:rPr>
          <w:szCs w:val="24"/>
          <w:lang w:val="nb-NO"/>
        </w:rPr>
        <w:t xml:space="preserve">ange barn og unge har fått prøve seg på scenen. </w:t>
      </w:r>
    </w:p>
    <w:p w:rsidR="00020837" w:rsidRPr="00547FAB" w:rsidRDefault="004E2DAA" w:rsidP="005045DB">
      <w:pPr>
        <w:rPr>
          <w:szCs w:val="24"/>
          <w:lang w:val="nb-NO"/>
        </w:rPr>
      </w:pPr>
      <w:r>
        <w:rPr>
          <w:szCs w:val="24"/>
          <w:lang w:val="nb-NO"/>
        </w:rPr>
        <w:t>Rett f</w:t>
      </w:r>
      <w:r w:rsidR="00F769B1" w:rsidRPr="00547FAB">
        <w:rPr>
          <w:szCs w:val="24"/>
          <w:lang w:val="nb-NO"/>
        </w:rPr>
        <w:t>ør jul</w:t>
      </w:r>
      <w:r w:rsidR="001228C8">
        <w:rPr>
          <w:szCs w:val="24"/>
          <w:lang w:val="nb-NO"/>
        </w:rPr>
        <w:t xml:space="preserve"> </w:t>
      </w:r>
      <w:r w:rsidR="00F769B1" w:rsidRPr="00547FAB">
        <w:rPr>
          <w:szCs w:val="24"/>
          <w:lang w:val="nb-NO"/>
        </w:rPr>
        <w:t xml:space="preserve">i 2015, inviterte </w:t>
      </w:r>
      <w:r w:rsidR="00D33AE1" w:rsidRPr="00547FAB">
        <w:rPr>
          <w:szCs w:val="24"/>
          <w:lang w:val="nb-NO"/>
        </w:rPr>
        <w:t>de</w:t>
      </w:r>
      <w:r w:rsidR="00F769B1" w:rsidRPr="00547FAB">
        <w:rPr>
          <w:szCs w:val="24"/>
          <w:lang w:val="nb-NO"/>
        </w:rPr>
        <w:t xml:space="preserve"> </w:t>
      </w:r>
      <w:r w:rsidR="00D33AE1" w:rsidRPr="00547FAB">
        <w:rPr>
          <w:szCs w:val="24"/>
          <w:lang w:val="nb-NO"/>
        </w:rPr>
        <w:t xml:space="preserve">like gjerne </w:t>
      </w:r>
      <w:r w:rsidR="00F769B1" w:rsidRPr="00547FAB">
        <w:rPr>
          <w:szCs w:val="24"/>
          <w:lang w:val="nb-NO"/>
        </w:rPr>
        <w:t xml:space="preserve">alle 1.-4. klassene i kommunen til forestillingen «Putti Plutti Pott» på </w:t>
      </w:r>
      <w:r w:rsidR="00D33AE1" w:rsidRPr="00547FAB">
        <w:rPr>
          <w:szCs w:val="24"/>
          <w:lang w:val="nb-NO"/>
        </w:rPr>
        <w:t>Nordre lokalet i Hedalen</w:t>
      </w:r>
      <w:r w:rsidR="00F769B1" w:rsidRPr="00547FAB">
        <w:rPr>
          <w:szCs w:val="24"/>
          <w:lang w:val="nb-NO"/>
        </w:rPr>
        <w:t>. Lokalet fyltes opp av nærmere 200</w:t>
      </w:r>
      <w:r w:rsidR="00D33AE1" w:rsidRPr="00547FAB">
        <w:rPr>
          <w:szCs w:val="24"/>
          <w:lang w:val="nb-NO"/>
        </w:rPr>
        <w:t xml:space="preserve"> forventningfulle</w:t>
      </w:r>
      <w:r w:rsidR="00F769B1" w:rsidRPr="00547FAB">
        <w:rPr>
          <w:szCs w:val="24"/>
          <w:lang w:val="nb-NO"/>
        </w:rPr>
        <w:t xml:space="preserve"> elever fra Ba</w:t>
      </w:r>
      <w:r w:rsidR="00551474">
        <w:rPr>
          <w:szCs w:val="24"/>
          <w:lang w:val="nb-NO"/>
        </w:rPr>
        <w:t xml:space="preserve">gn, Begnadalen og Hedalen. </w:t>
      </w:r>
      <w:r w:rsidR="00CA77AA">
        <w:rPr>
          <w:szCs w:val="24"/>
          <w:lang w:val="nb-NO"/>
        </w:rPr>
        <w:t>Det ble en</w:t>
      </w:r>
      <w:r w:rsidR="00F769B1" w:rsidRPr="00547FAB">
        <w:rPr>
          <w:szCs w:val="24"/>
          <w:lang w:val="nb-NO"/>
        </w:rPr>
        <w:t xml:space="preserve"> flott forestilling som satte julestemningen. </w:t>
      </w:r>
    </w:p>
    <w:p w:rsidR="00F769B1" w:rsidRPr="00547FAB" w:rsidRDefault="00D33AE1" w:rsidP="00F769B1">
      <w:pPr>
        <w:widowControl w:val="0"/>
        <w:autoSpaceDE w:val="0"/>
        <w:autoSpaceDN w:val="0"/>
        <w:adjustRightInd w:val="0"/>
        <w:rPr>
          <w:rFonts w:ascii="MS Sans Serif" w:hAnsi="MS Sans Serif" w:cs="MS Sans Serif"/>
          <w:szCs w:val="24"/>
          <w:lang w:val="nb-NO"/>
        </w:rPr>
      </w:pPr>
      <w:r w:rsidRPr="00547FAB">
        <w:rPr>
          <w:szCs w:val="24"/>
          <w:lang w:val="nb-NO"/>
        </w:rPr>
        <w:t xml:space="preserve"> </w:t>
      </w:r>
    </w:p>
    <w:p w:rsidR="00020837" w:rsidRDefault="00020837" w:rsidP="005045DB">
      <w:pPr>
        <w:rPr>
          <w:szCs w:val="24"/>
          <w:u w:val="single"/>
          <w:lang w:val="nb-NO"/>
        </w:rPr>
      </w:pPr>
      <w:r w:rsidRPr="00547FAB">
        <w:rPr>
          <w:szCs w:val="24"/>
          <w:u w:val="single"/>
          <w:lang w:val="nb-NO"/>
        </w:rPr>
        <w:t>Begnadalen Amatørteater</w:t>
      </w:r>
    </w:p>
    <w:p w:rsidR="008F1447" w:rsidRPr="00547FAB" w:rsidRDefault="008F1447" w:rsidP="005045DB">
      <w:pPr>
        <w:rPr>
          <w:szCs w:val="24"/>
          <w:u w:val="single"/>
          <w:lang w:val="nb-NO"/>
        </w:rPr>
      </w:pPr>
    </w:p>
    <w:p w:rsidR="00020837" w:rsidRPr="003925D4" w:rsidRDefault="00020837" w:rsidP="005045DB">
      <w:pPr>
        <w:rPr>
          <w:szCs w:val="24"/>
          <w:lang w:val="nb-NO"/>
        </w:rPr>
      </w:pPr>
      <w:r w:rsidRPr="003925D4">
        <w:rPr>
          <w:szCs w:val="24"/>
          <w:lang w:val="nb-NO"/>
        </w:rPr>
        <w:t xml:space="preserve">Et par år etter </w:t>
      </w:r>
      <w:r w:rsidR="00291471" w:rsidRPr="003925D4">
        <w:rPr>
          <w:szCs w:val="24"/>
          <w:lang w:val="nb-NO"/>
        </w:rPr>
        <w:t>at B</w:t>
      </w:r>
      <w:r w:rsidRPr="003925D4">
        <w:rPr>
          <w:szCs w:val="24"/>
          <w:lang w:val="nb-NO"/>
        </w:rPr>
        <w:t>ygdeutvalget i Begnadalen ble sti</w:t>
      </w:r>
      <w:r w:rsidR="000275DE" w:rsidRPr="003925D4">
        <w:rPr>
          <w:szCs w:val="24"/>
          <w:lang w:val="nb-NO"/>
        </w:rPr>
        <w:t>f</w:t>
      </w:r>
      <w:r w:rsidRPr="003925D4">
        <w:rPr>
          <w:szCs w:val="24"/>
          <w:lang w:val="nb-NO"/>
        </w:rPr>
        <w:t>tet, ble</w:t>
      </w:r>
      <w:r w:rsidR="00FB2223" w:rsidRPr="003925D4">
        <w:rPr>
          <w:szCs w:val="24"/>
          <w:lang w:val="nb-NO"/>
        </w:rPr>
        <w:t xml:space="preserve"> det tatt initiativ til</w:t>
      </w:r>
      <w:r w:rsidRPr="003925D4">
        <w:rPr>
          <w:szCs w:val="24"/>
          <w:lang w:val="nb-NO"/>
        </w:rPr>
        <w:t xml:space="preserve"> start av ei lokal teatergruppe om et viktig trivselsskapende tiltak. Det ble sendt ut et spørreskjema i bygda </w:t>
      </w:r>
      <w:r w:rsidR="00FB2223" w:rsidRPr="003925D4">
        <w:rPr>
          <w:szCs w:val="24"/>
          <w:lang w:val="nb-NO"/>
        </w:rPr>
        <w:t xml:space="preserve">som ga </w:t>
      </w:r>
      <w:r w:rsidR="003925D4" w:rsidRPr="003925D4">
        <w:rPr>
          <w:szCs w:val="24"/>
          <w:lang w:val="nb-NO"/>
        </w:rPr>
        <w:t xml:space="preserve">mye </w:t>
      </w:r>
      <w:r w:rsidRPr="003925D4">
        <w:rPr>
          <w:szCs w:val="24"/>
          <w:lang w:val="nb-NO"/>
        </w:rPr>
        <w:t xml:space="preserve">positive svar. </w:t>
      </w:r>
      <w:r w:rsidR="003925D4" w:rsidRPr="003925D4">
        <w:rPr>
          <w:szCs w:val="24"/>
          <w:lang w:val="nb-NO"/>
        </w:rPr>
        <w:t>E</w:t>
      </w:r>
      <w:r w:rsidRPr="003925D4">
        <w:rPr>
          <w:szCs w:val="24"/>
          <w:lang w:val="nb-NO"/>
        </w:rPr>
        <w:t>n liten gruppe prøvde seg med en sketsj på julefesten i 1993.</w:t>
      </w:r>
      <w:r w:rsidR="003925D4" w:rsidRPr="003925D4">
        <w:rPr>
          <w:szCs w:val="24"/>
          <w:lang w:val="nb-NO"/>
        </w:rPr>
        <w:t xml:space="preserve"> </w:t>
      </w:r>
      <w:r w:rsidRPr="003925D4">
        <w:rPr>
          <w:szCs w:val="24"/>
          <w:lang w:val="nb-NO"/>
        </w:rPr>
        <w:t xml:space="preserve">Dette </w:t>
      </w:r>
      <w:r w:rsidR="003925D4" w:rsidRPr="003925D4">
        <w:rPr>
          <w:szCs w:val="24"/>
          <w:lang w:val="nb-NO"/>
        </w:rPr>
        <w:t>var suksess</w:t>
      </w:r>
      <w:r w:rsidRPr="003925D4">
        <w:rPr>
          <w:szCs w:val="24"/>
          <w:lang w:val="nb-NO"/>
        </w:rPr>
        <w:t>, og februar 1994 ble Begnadalen Amatørteater dannet.</w:t>
      </w:r>
      <w:r w:rsidR="000275DE" w:rsidRPr="003925D4">
        <w:rPr>
          <w:szCs w:val="24"/>
          <w:lang w:val="nb-NO"/>
        </w:rPr>
        <w:t xml:space="preserve"> </w:t>
      </w:r>
      <w:r w:rsidRPr="003925D4">
        <w:rPr>
          <w:szCs w:val="24"/>
          <w:lang w:val="nb-NO"/>
        </w:rPr>
        <w:t xml:space="preserve">Første stykket ble vist februar 1995 og </w:t>
      </w:r>
      <w:proofErr w:type="gramStart"/>
      <w:r w:rsidRPr="003925D4">
        <w:rPr>
          <w:szCs w:val="24"/>
          <w:lang w:val="nb-NO"/>
        </w:rPr>
        <w:t>het ”Agent</w:t>
      </w:r>
      <w:proofErr w:type="gramEnd"/>
      <w:r w:rsidRPr="003925D4">
        <w:rPr>
          <w:szCs w:val="24"/>
          <w:lang w:val="nb-NO"/>
        </w:rPr>
        <w:t xml:space="preserve"> Lureng”.</w:t>
      </w:r>
    </w:p>
    <w:p w:rsidR="000275DE" w:rsidRPr="00547FAB" w:rsidRDefault="000275DE" w:rsidP="005045DB">
      <w:pPr>
        <w:rPr>
          <w:color w:val="000000"/>
          <w:szCs w:val="24"/>
          <w:lang w:val="nb-NO"/>
        </w:rPr>
      </w:pPr>
    </w:p>
    <w:p w:rsidR="000275DE" w:rsidRPr="00547FAB" w:rsidRDefault="00020837" w:rsidP="005045DB">
      <w:pPr>
        <w:rPr>
          <w:color w:val="000000"/>
          <w:szCs w:val="24"/>
          <w:lang w:val="nb-NO"/>
        </w:rPr>
      </w:pPr>
      <w:r w:rsidRPr="00547FAB">
        <w:rPr>
          <w:color w:val="000000"/>
          <w:szCs w:val="24"/>
          <w:lang w:val="nb-NO"/>
        </w:rPr>
        <w:t>Asbjørn Garthus var primus motor de første årene, og hadde flere roller i gruppa.</w:t>
      </w:r>
      <w:r w:rsidR="000275DE" w:rsidRPr="00547FAB">
        <w:rPr>
          <w:color w:val="000000"/>
          <w:szCs w:val="24"/>
          <w:lang w:val="nb-NO"/>
        </w:rPr>
        <w:t xml:space="preserve"> </w:t>
      </w:r>
    </w:p>
    <w:p w:rsidR="00020837" w:rsidRPr="00547FAB" w:rsidRDefault="00020837" w:rsidP="005045DB">
      <w:pPr>
        <w:rPr>
          <w:color w:val="000000"/>
          <w:szCs w:val="24"/>
          <w:lang w:val="nb-NO"/>
        </w:rPr>
      </w:pPr>
      <w:r w:rsidRPr="00547FAB">
        <w:rPr>
          <w:color w:val="000000"/>
          <w:szCs w:val="24"/>
          <w:lang w:val="nb-NO"/>
        </w:rPr>
        <w:t>Den gruppen som startet det hele var Asbjørn Garthus (instruktør, sufflør, skuespiller), Liv</w:t>
      </w:r>
      <w:r w:rsidR="000275DE" w:rsidRPr="00547FAB">
        <w:rPr>
          <w:color w:val="000000"/>
          <w:szCs w:val="24"/>
          <w:lang w:val="nb-NO"/>
        </w:rPr>
        <w:t xml:space="preserve"> </w:t>
      </w:r>
      <w:r w:rsidRPr="00547FAB">
        <w:rPr>
          <w:color w:val="000000"/>
          <w:szCs w:val="24"/>
          <w:lang w:val="nb-NO"/>
        </w:rPr>
        <w:t>Marion Olsgaard, Magne Damslora, Kåre Nyhagen, Gudbrand G. Strømmen, Elling</w:t>
      </w:r>
      <w:r w:rsidR="000275DE" w:rsidRPr="00547FAB">
        <w:rPr>
          <w:color w:val="000000"/>
          <w:szCs w:val="24"/>
          <w:lang w:val="nb-NO"/>
        </w:rPr>
        <w:t xml:space="preserve"> </w:t>
      </w:r>
      <w:r w:rsidRPr="00547FAB">
        <w:rPr>
          <w:color w:val="000000"/>
          <w:szCs w:val="24"/>
          <w:lang w:val="nb-NO"/>
        </w:rPr>
        <w:t>Weimodet og Liv Barbro Veimodet. Ragnhild Gran (sufflør) og Heidi Sollie (sminke).</w:t>
      </w:r>
    </w:p>
    <w:p w:rsidR="00020837" w:rsidRPr="00547FAB" w:rsidRDefault="00020837" w:rsidP="005045DB">
      <w:pPr>
        <w:rPr>
          <w:color w:val="000000"/>
          <w:szCs w:val="24"/>
          <w:lang w:val="nb-NO"/>
        </w:rPr>
      </w:pPr>
      <w:r w:rsidRPr="00547FAB">
        <w:rPr>
          <w:color w:val="000000"/>
          <w:szCs w:val="24"/>
          <w:lang w:val="nb-NO"/>
        </w:rPr>
        <w:t xml:space="preserve">Noen har kommet og noen har gått gjennom årenes løp, men </w:t>
      </w:r>
      <w:r w:rsidR="0010328A">
        <w:rPr>
          <w:color w:val="000000"/>
          <w:szCs w:val="24"/>
          <w:lang w:val="nb-NO"/>
        </w:rPr>
        <w:t>av</w:t>
      </w:r>
      <w:r w:rsidRPr="00547FAB">
        <w:rPr>
          <w:color w:val="000000"/>
          <w:szCs w:val="24"/>
          <w:lang w:val="nb-NO"/>
        </w:rPr>
        <w:t xml:space="preserve"> de første </w:t>
      </w:r>
      <w:r w:rsidR="003925D4">
        <w:rPr>
          <w:color w:val="000000"/>
          <w:szCs w:val="24"/>
          <w:lang w:val="nb-NO"/>
        </w:rPr>
        <w:t xml:space="preserve">er fremdeles </w:t>
      </w:r>
      <w:r w:rsidRPr="00547FAB">
        <w:rPr>
          <w:color w:val="000000"/>
          <w:szCs w:val="24"/>
          <w:lang w:val="nb-NO"/>
        </w:rPr>
        <w:t>Elling og Liv B</w:t>
      </w:r>
      <w:r w:rsidR="00284F96">
        <w:rPr>
          <w:color w:val="000000"/>
          <w:szCs w:val="24"/>
          <w:lang w:val="nb-NO"/>
        </w:rPr>
        <w:t>arbro</w:t>
      </w:r>
      <w:r w:rsidR="003925D4">
        <w:rPr>
          <w:color w:val="000000"/>
          <w:szCs w:val="24"/>
          <w:lang w:val="nb-NO"/>
        </w:rPr>
        <w:t xml:space="preserve"> med</w:t>
      </w:r>
      <w:r w:rsidRPr="00547FAB">
        <w:rPr>
          <w:color w:val="000000"/>
          <w:szCs w:val="24"/>
          <w:lang w:val="nb-NO"/>
        </w:rPr>
        <w:t>.</w:t>
      </w:r>
    </w:p>
    <w:p w:rsidR="000275DE" w:rsidRPr="00547FAB" w:rsidRDefault="000275DE" w:rsidP="005045DB">
      <w:pPr>
        <w:rPr>
          <w:color w:val="000000"/>
          <w:szCs w:val="24"/>
          <w:lang w:val="nb-NO"/>
        </w:rPr>
      </w:pPr>
    </w:p>
    <w:p w:rsidR="00020837" w:rsidRPr="00547FAB" w:rsidRDefault="00020837" w:rsidP="005045DB">
      <w:pPr>
        <w:rPr>
          <w:color w:val="000000"/>
          <w:szCs w:val="24"/>
          <w:lang w:val="nb-NO"/>
        </w:rPr>
      </w:pPr>
      <w:r w:rsidRPr="00547FAB">
        <w:rPr>
          <w:color w:val="000000"/>
          <w:szCs w:val="24"/>
          <w:lang w:val="nb-NO"/>
        </w:rPr>
        <w:t>Gruppa har vekslet mellom å fremføre teaterstykker og revyer foran fullsatte saler i starten av</w:t>
      </w:r>
      <w:r w:rsidR="000275DE" w:rsidRPr="00547FAB">
        <w:rPr>
          <w:color w:val="000000"/>
          <w:szCs w:val="24"/>
          <w:lang w:val="nb-NO"/>
        </w:rPr>
        <w:t xml:space="preserve"> </w:t>
      </w:r>
      <w:r w:rsidRPr="00547FAB">
        <w:rPr>
          <w:color w:val="000000"/>
          <w:szCs w:val="24"/>
          <w:lang w:val="nb-NO"/>
        </w:rPr>
        <w:t xml:space="preserve">februar hvert år. </w:t>
      </w:r>
      <w:r w:rsidR="000275DE" w:rsidRPr="00547FAB">
        <w:rPr>
          <w:color w:val="000000"/>
          <w:szCs w:val="24"/>
          <w:lang w:val="nb-NO"/>
        </w:rPr>
        <w:t xml:space="preserve">Leder av Begnadalen Amatørteater, Hans Allergoth, uttrykker det slik: </w:t>
      </w:r>
      <w:r w:rsidR="000275DE" w:rsidRPr="00551474">
        <w:rPr>
          <w:i/>
          <w:color w:val="000000"/>
          <w:szCs w:val="24"/>
          <w:lang w:val="nb-NO"/>
        </w:rPr>
        <w:t>«</w:t>
      </w:r>
      <w:r w:rsidR="003925D4">
        <w:rPr>
          <w:i/>
          <w:color w:val="000000"/>
          <w:szCs w:val="24"/>
          <w:lang w:val="nb-NO"/>
        </w:rPr>
        <w:t>O</w:t>
      </w:r>
      <w:r w:rsidRPr="00551474">
        <w:rPr>
          <w:i/>
          <w:color w:val="000000"/>
          <w:szCs w:val="24"/>
          <w:lang w:val="nb-NO"/>
        </w:rPr>
        <w:t>m vi har det</w:t>
      </w:r>
      <w:r w:rsidR="000275DE" w:rsidRPr="00551474">
        <w:rPr>
          <w:i/>
          <w:color w:val="000000"/>
          <w:szCs w:val="24"/>
          <w:lang w:val="nb-NO"/>
        </w:rPr>
        <w:t xml:space="preserve"> </w:t>
      </w:r>
      <w:r w:rsidRPr="00551474">
        <w:rPr>
          <w:i/>
          <w:color w:val="000000"/>
          <w:szCs w:val="24"/>
          <w:lang w:val="nb-NO"/>
        </w:rPr>
        <w:t xml:space="preserve">gøy, har publikum det gøy, tror vi. </w:t>
      </w:r>
      <w:r w:rsidR="00F7408E" w:rsidRPr="00551474">
        <w:rPr>
          <w:i/>
          <w:color w:val="000000"/>
          <w:szCs w:val="24"/>
          <w:lang w:val="nb-NO"/>
        </w:rPr>
        <w:t>Vi</w:t>
      </w:r>
      <w:r w:rsidRPr="00551474">
        <w:rPr>
          <w:i/>
          <w:color w:val="000000"/>
          <w:szCs w:val="24"/>
          <w:lang w:val="nb-NO"/>
        </w:rPr>
        <w:t xml:space="preserve"> anbefaler alle å bli med i en teatergruppe. Føler du ikke</w:t>
      </w:r>
      <w:r w:rsidR="000275DE" w:rsidRPr="00551474">
        <w:rPr>
          <w:i/>
          <w:color w:val="000000"/>
          <w:szCs w:val="24"/>
          <w:lang w:val="nb-NO"/>
        </w:rPr>
        <w:t xml:space="preserve"> </w:t>
      </w:r>
      <w:r w:rsidRPr="00551474">
        <w:rPr>
          <w:i/>
          <w:color w:val="000000"/>
          <w:szCs w:val="24"/>
          <w:lang w:val="nb-NO"/>
        </w:rPr>
        <w:t xml:space="preserve">for å stå på scenen, </w:t>
      </w:r>
      <w:r w:rsidR="000275DE" w:rsidRPr="00551474">
        <w:rPr>
          <w:i/>
          <w:color w:val="000000"/>
          <w:szCs w:val="24"/>
          <w:lang w:val="nb-NO"/>
        </w:rPr>
        <w:t>kan du</w:t>
      </w:r>
      <w:r w:rsidRPr="00551474">
        <w:rPr>
          <w:i/>
          <w:color w:val="000000"/>
          <w:szCs w:val="24"/>
          <w:lang w:val="nb-NO"/>
        </w:rPr>
        <w:t xml:space="preserve"> hjelpe til med sminke, billetter, kakebaking, barnepass,</w:t>
      </w:r>
      <w:r w:rsidR="000275DE" w:rsidRPr="00551474">
        <w:rPr>
          <w:i/>
          <w:color w:val="000000"/>
          <w:szCs w:val="24"/>
          <w:lang w:val="nb-NO"/>
        </w:rPr>
        <w:t xml:space="preserve"> </w:t>
      </w:r>
      <w:r w:rsidRPr="00551474">
        <w:rPr>
          <w:i/>
          <w:color w:val="000000"/>
          <w:szCs w:val="24"/>
          <w:lang w:val="nb-NO"/>
        </w:rPr>
        <w:t>kulisser, e.l.</w:t>
      </w:r>
      <w:r w:rsidR="00F769B1" w:rsidRPr="00551474">
        <w:rPr>
          <w:i/>
          <w:color w:val="000000"/>
          <w:szCs w:val="24"/>
          <w:lang w:val="nb-NO"/>
        </w:rPr>
        <w:t>»</w:t>
      </w:r>
    </w:p>
    <w:p w:rsidR="00F769B1" w:rsidRPr="00547FAB" w:rsidRDefault="00F769B1" w:rsidP="005045DB">
      <w:pPr>
        <w:rPr>
          <w:color w:val="000000"/>
          <w:szCs w:val="24"/>
          <w:lang w:val="nb-NO"/>
        </w:rPr>
      </w:pPr>
    </w:p>
    <w:p w:rsidR="00020837" w:rsidRPr="00547FAB" w:rsidRDefault="00F769B1" w:rsidP="005045DB">
      <w:pPr>
        <w:rPr>
          <w:color w:val="000000"/>
          <w:szCs w:val="24"/>
          <w:lang w:val="nb-NO"/>
        </w:rPr>
      </w:pPr>
      <w:r w:rsidRPr="00547FAB">
        <w:rPr>
          <w:color w:val="000000"/>
          <w:szCs w:val="24"/>
          <w:lang w:val="nb-NO"/>
        </w:rPr>
        <w:t>Begnadalen Amatørteater</w:t>
      </w:r>
      <w:r w:rsidR="0010328A">
        <w:rPr>
          <w:color w:val="000000"/>
          <w:szCs w:val="24"/>
          <w:lang w:val="nb-NO"/>
        </w:rPr>
        <w:t xml:space="preserve"> har samarbeidet</w:t>
      </w:r>
      <w:r w:rsidR="00020837" w:rsidRPr="00547FAB">
        <w:rPr>
          <w:color w:val="000000"/>
          <w:szCs w:val="24"/>
          <w:lang w:val="nb-NO"/>
        </w:rPr>
        <w:t xml:space="preserve"> med andre teatergrupper og foreninger om</w:t>
      </w:r>
      <w:r w:rsidRPr="00547FAB">
        <w:rPr>
          <w:color w:val="000000"/>
          <w:szCs w:val="24"/>
          <w:lang w:val="nb-NO"/>
        </w:rPr>
        <w:t xml:space="preserve"> </w:t>
      </w:r>
      <w:r w:rsidR="00020837" w:rsidRPr="00547FAB">
        <w:rPr>
          <w:color w:val="000000"/>
          <w:szCs w:val="24"/>
          <w:lang w:val="nb-NO"/>
        </w:rPr>
        <w:t>enkelte pro</w:t>
      </w:r>
      <w:r w:rsidRPr="00547FAB">
        <w:rPr>
          <w:color w:val="000000"/>
          <w:szCs w:val="24"/>
          <w:lang w:val="nb-NO"/>
        </w:rPr>
        <w:t>sjekter i kommunen. Ved</w:t>
      </w:r>
      <w:r w:rsidR="00020837" w:rsidRPr="00547FAB">
        <w:rPr>
          <w:color w:val="000000"/>
          <w:szCs w:val="24"/>
          <w:lang w:val="nb-NO"/>
        </w:rPr>
        <w:t xml:space="preserve"> </w:t>
      </w:r>
      <w:r w:rsidRPr="00547FAB">
        <w:rPr>
          <w:color w:val="000000"/>
          <w:szCs w:val="24"/>
          <w:lang w:val="nb-NO"/>
        </w:rPr>
        <w:t xml:space="preserve">tusenårsskiftet </w:t>
      </w:r>
      <w:r w:rsidR="00F7408E">
        <w:rPr>
          <w:color w:val="000000"/>
          <w:szCs w:val="24"/>
          <w:lang w:val="nb-NO"/>
        </w:rPr>
        <w:t xml:space="preserve">skrev </w:t>
      </w:r>
      <w:r w:rsidR="00020837" w:rsidRPr="00547FAB">
        <w:rPr>
          <w:color w:val="000000"/>
          <w:szCs w:val="24"/>
          <w:lang w:val="nb-NO"/>
        </w:rPr>
        <w:t>Gudbjørg Fønhus</w:t>
      </w:r>
      <w:r w:rsidRPr="00547FAB">
        <w:rPr>
          <w:color w:val="000000"/>
          <w:szCs w:val="24"/>
          <w:lang w:val="nb-NO"/>
        </w:rPr>
        <w:t xml:space="preserve"> </w:t>
      </w:r>
      <w:r w:rsidR="00020837" w:rsidRPr="00547FAB">
        <w:rPr>
          <w:color w:val="000000"/>
          <w:szCs w:val="24"/>
          <w:lang w:val="nb-NO"/>
        </w:rPr>
        <w:t xml:space="preserve">Stensrud </w:t>
      </w:r>
      <w:r w:rsidR="00F7408E">
        <w:rPr>
          <w:color w:val="000000"/>
          <w:szCs w:val="24"/>
          <w:lang w:val="nb-NO"/>
        </w:rPr>
        <w:t xml:space="preserve">tablåer </w:t>
      </w:r>
      <w:r w:rsidR="00020837" w:rsidRPr="00547FAB">
        <w:rPr>
          <w:color w:val="000000"/>
          <w:szCs w:val="24"/>
          <w:lang w:val="nb-NO"/>
        </w:rPr>
        <w:t>som ble fremført ved våre to stavkirker</w:t>
      </w:r>
      <w:r w:rsidR="0010328A">
        <w:rPr>
          <w:color w:val="000000"/>
          <w:szCs w:val="24"/>
          <w:lang w:val="nb-NO"/>
        </w:rPr>
        <w:t xml:space="preserve"> i Reinli og Hedalen</w:t>
      </w:r>
      <w:r w:rsidR="00020837" w:rsidRPr="00547FAB">
        <w:rPr>
          <w:color w:val="000000"/>
          <w:szCs w:val="24"/>
          <w:lang w:val="nb-NO"/>
        </w:rPr>
        <w:t>, samt ved kommunenes 1000</w:t>
      </w:r>
      <w:r w:rsidRPr="00547FAB">
        <w:rPr>
          <w:color w:val="000000"/>
          <w:szCs w:val="24"/>
          <w:lang w:val="nb-NO"/>
        </w:rPr>
        <w:t>-</w:t>
      </w:r>
      <w:r w:rsidR="00020837" w:rsidRPr="00547FAB">
        <w:rPr>
          <w:color w:val="000000"/>
          <w:szCs w:val="24"/>
          <w:lang w:val="nb-NO"/>
        </w:rPr>
        <w:t>årssted.</w:t>
      </w:r>
    </w:p>
    <w:p w:rsidR="00F7408E" w:rsidRPr="00547FAB" w:rsidRDefault="00F7408E" w:rsidP="00F7408E">
      <w:pPr>
        <w:rPr>
          <w:color w:val="000000"/>
          <w:szCs w:val="24"/>
          <w:lang w:val="nb-NO"/>
        </w:rPr>
      </w:pPr>
    </w:p>
    <w:p w:rsidR="00F7408E" w:rsidRDefault="00F7408E" w:rsidP="00F7408E">
      <w:pPr>
        <w:rPr>
          <w:color w:val="000000"/>
          <w:szCs w:val="24"/>
          <w:lang w:val="nb-NO"/>
        </w:rPr>
      </w:pPr>
    </w:p>
    <w:p w:rsidR="00020837" w:rsidRDefault="00311896" w:rsidP="005045DB">
      <w:pPr>
        <w:rPr>
          <w:color w:val="000000"/>
          <w:szCs w:val="24"/>
          <w:lang w:val="nb-NO"/>
        </w:rPr>
      </w:pPr>
      <w:r>
        <w:rPr>
          <w:color w:val="000000"/>
          <w:szCs w:val="24"/>
          <w:lang w:val="nb-NO"/>
        </w:rPr>
        <w:t xml:space="preserve">Begnadalen Amatørteater </w:t>
      </w:r>
      <w:r w:rsidR="00F7408E">
        <w:rPr>
          <w:color w:val="000000"/>
          <w:szCs w:val="24"/>
          <w:lang w:val="nb-NO"/>
        </w:rPr>
        <w:t>og har hatt egen barneteatergruppe i åtte av disse årene.</w:t>
      </w:r>
      <w:r w:rsidR="0070382E">
        <w:rPr>
          <w:color w:val="000000"/>
          <w:szCs w:val="24"/>
          <w:lang w:val="nb-NO"/>
        </w:rPr>
        <w:t xml:space="preserve"> </w:t>
      </w:r>
      <w:r w:rsidR="00B644AD">
        <w:rPr>
          <w:color w:val="000000"/>
          <w:szCs w:val="24"/>
          <w:lang w:val="nb-NO"/>
        </w:rPr>
        <w:t xml:space="preserve"> Idé</w:t>
      </w:r>
      <w:r w:rsidR="00020837" w:rsidRPr="00547FAB">
        <w:rPr>
          <w:color w:val="000000"/>
          <w:szCs w:val="24"/>
          <w:lang w:val="nb-NO"/>
        </w:rPr>
        <w:t xml:space="preserve">en med barneteateret </w:t>
      </w:r>
      <w:r w:rsidR="00B644AD">
        <w:rPr>
          <w:color w:val="000000"/>
          <w:szCs w:val="24"/>
          <w:lang w:val="nb-NO"/>
        </w:rPr>
        <w:t xml:space="preserve">var </w:t>
      </w:r>
      <w:r w:rsidR="00020837" w:rsidRPr="00547FAB">
        <w:rPr>
          <w:color w:val="000000"/>
          <w:szCs w:val="24"/>
          <w:lang w:val="nb-NO"/>
        </w:rPr>
        <w:t>at det er barna selv som står for alt som foregår på</w:t>
      </w:r>
      <w:r w:rsidR="00B644AD">
        <w:rPr>
          <w:color w:val="000000"/>
          <w:szCs w:val="24"/>
          <w:lang w:val="nb-NO"/>
        </w:rPr>
        <w:t xml:space="preserve"> </w:t>
      </w:r>
      <w:r w:rsidR="003925D4">
        <w:rPr>
          <w:color w:val="000000"/>
          <w:szCs w:val="24"/>
          <w:lang w:val="nb-NO"/>
        </w:rPr>
        <w:t>scenen</w:t>
      </w:r>
      <w:r w:rsidR="00AE07A6">
        <w:rPr>
          <w:color w:val="000000"/>
          <w:szCs w:val="24"/>
          <w:lang w:val="nb-NO"/>
        </w:rPr>
        <w:t>, alt f</w:t>
      </w:r>
      <w:r w:rsidR="00020837" w:rsidRPr="00547FAB">
        <w:rPr>
          <w:color w:val="000000"/>
          <w:szCs w:val="24"/>
          <w:lang w:val="nb-NO"/>
        </w:rPr>
        <w:t>ra introdusering via sang til selve skuespillet. O</w:t>
      </w:r>
      <w:r w:rsidR="003925D4">
        <w:rPr>
          <w:color w:val="000000"/>
          <w:szCs w:val="24"/>
          <w:lang w:val="nb-NO"/>
        </w:rPr>
        <w:t>g at ungene har det gøy på scenen</w:t>
      </w:r>
      <w:r w:rsidR="00020837" w:rsidRPr="00547FAB">
        <w:rPr>
          <w:color w:val="000000"/>
          <w:szCs w:val="24"/>
          <w:lang w:val="nb-NO"/>
        </w:rPr>
        <w:t xml:space="preserve"> er</w:t>
      </w:r>
      <w:r w:rsidR="00B644AD">
        <w:rPr>
          <w:color w:val="000000"/>
          <w:szCs w:val="24"/>
          <w:lang w:val="nb-NO"/>
        </w:rPr>
        <w:t xml:space="preserve"> </w:t>
      </w:r>
      <w:r w:rsidR="00020837" w:rsidRPr="00547FAB">
        <w:rPr>
          <w:color w:val="000000"/>
          <w:szCs w:val="24"/>
          <w:lang w:val="nb-NO"/>
        </w:rPr>
        <w:t xml:space="preserve">lett å se. Tilstrømningen av barn </w:t>
      </w:r>
      <w:r w:rsidR="00AE07A6">
        <w:rPr>
          <w:color w:val="000000"/>
          <w:szCs w:val="24"/>
          <w:lang w:val="nb-NO"/>
        </w:rPr>
        <w:t>var</w:t>
      </w:r>
      <w:r w:rsidR="00020837" w:rsidRPr="00547FAB">
        <w:rPr>
          <w:color w:val="000000"/>
          <w:szCs w:val="24"/>
          <w:lang w:val="nb-NO"/>
        </w:rPr>
        <w:t xml:space="preserve"> stor, og det var stort sett </w:t>
      </w:r>
      <w:r w:rsidR="00AE07A6">
        <w:rPr>
          <w:color w:val="000000"/>
          <w:szCs w:val="24"/>
          <w:lang w:val="nb-NO"/>
        </w:rPr>
        <w:t xml:space="preserve">med </w:t>
      </w:r>
      <w:r w:rsidR="00020837" w:rsidRPr="00547FAB">
        <w:rPr>
          <w:color w:val="000000"/>
          <w:szCs w:val="24"/>
          <w:lang w:val="nb-NO"/>
        </w:rPr>
        <w:t>mellom 20-30 unger. Den</w:t>
      </w:r>
      <w:r w:rsidR="00B644AD">
        <w:rPr>
          <w:color w:val="000000"/>
          <w:szCs w:val="24"/>
          <w:lang w:val="nb-NO"/>
        </w:rPr>
        <w:t xml:space="preserve"> </w:t>
      </w:r>
      <w:r w:rsidR="00020837" w:rsidRPr="00547FAB">
        <w:rPr>
          <w:color w:val="000000"/>
          <w:szCs w:val="24"/>
          <w:lang w:val="nb-NO"/>
        </w:rPr>
        <w:t xml:space="preserve">største utfordringen var å finne stykker med nok roller. Etter suksessen i 2002 </w:t>
      </w:r>
      <w:r w:rsidR="003925D4">
        <w:rPr>
          <w:color w:val="000000"/>
          <w:szCs w:val="24"/>
          <w:lang w:val="nb-NO"/>
        </w:rPr>
        <w:t>satte</w:t>
      </w:r>
      <w:r w:rsidR="00020837" w:rsidRPr="00547FAB">
        <w:rPr>
          <w:color w:val="000000"/>
          <w:szCs w:val="24"/>
          <w:lang w:val="nb-NO"/>
        </w:rPr>
        <w:t xml:space="preserve"> </w:t>
      </w:r>
      <w:r w:rsidR="00F50D20">
        <w:rPr>
          <w:color w:val="000000"/>
          <w:szCs w:val="24"/>
          <w:lang w:val="nb-NO"/>
        </w:rPr>
        <w:t>barneteatergruppa</w:t>
      </w:r>
      <w:r w:rsidR="00020837" w:rsidRPr="00547FAB">
        <w:rPr>
          <w:color w:val="000000"/>
          <w:szCs w:val="24"/>
          <w:lang w:val="nb-NO"/>
        </w:rPr>
        <w:t xml:space="preserve"> de neste årene opp</w:t>
      </w:r>
      <w:r w:rsidR="00F7408E">
        <w:rPr>
          <w:color w:val="000000"/>
          <w:szCs w:val="24"/>
          <w:lang w:val="nb-NO"/>
        </w:rPr>
        <w:t xml:space="preserve"> bl.a. </w:t>
      </w:r>
      <w:r w:rsidR="003925D4">
        <w:rPr>
          <w:color w:val="000000"/>
          <w:szCs w:val="24"/>
          <w:lang w:val="nb-NO"/>
        </w:rPr>
        <w:t>«</w:t>
      </w:r>
      <w:r w:rsidR="00F7408E">
        <w:rPr>
          <w:color w:val="000000"/>
          <w:szCs w:val="24"/>
          <w:lang w:val="nb-NO"/>
        </w:rPr>
        <w:t>Robin Hood</w:t>
      </w:r>
      <w:r w:rsidR="003925D4">
        <w:rPr>
          <w:color w:val="000000"/>
          <w:szCs w:val="24"/>
          <w:lang w:val="nb-NO"/>
        </w:rPr>
        <w:t>»</w:t>
      </w:r>
      <w:r w:rsidR="00F7408E">
        <w:rPr>
          <w:color w:val="000000"/>
          <w:szCs w:val="24"/>
          <w:lang w:val="nb-NO"/>
        </w:rPr>
        <w:t xml:space="preserve">, </w:t>
      </w:r>
      <w:r w:rsidR="003925D4">
        <w:rPr>
          <w:color w:val="000000"/>
          <w:szCs w:val="24"/>
          <w:lang w:val="nb-NO"/>
        </w:rPr>
        <w:t>«</w:t>
      </w:r>
      <w:r w:rsidR="00F7408E">
        <w:rPr>
          <w:color w:val="000000"/>
          <w:szCs w:val="24"/>
          <w:lang w:val="nb-NO"/>
        </w:rPr>
        <w:t>Dyrene i Hakkabakkeskogen</w:t>
      </w:r>
      <w:r w:rsidR="003925D4">
        <w:rPr>
          <w:color w:val="000000"/>
          <w:szCs w:val="24"/>
          <w:lang w:val="nb-NO"/>
        </w:rPr>
        <w:t>»</w:t>
      </w:r>
      <w:r w:rsidR="00F7408E">
        <w:rPr>
          <w:color w:val="000000"/>
          <w:szCs w:val="24"/>
          <w:lang w:val="nb-NO"/>
        </w:rPr>
        <w:t xml:space="preserve">, </w:t>
      </w:r>
      <w:r w:rsidR="003925D4">
        <w:rPr>
          <w:color w:val="000000"/>
          <w:szCs w:val="24"/>
          <w:lang w:val="nb-NO"/>
        </w:rPr>
        <w:t>«</w:t>
      </w:r>
      <w:r w:rsidR="00F7408E">
        <w:rPr>
          <w:color w:val="000000"/>
          <w:szCs w:val="24"/>
          <w:lang w:val="nb-NO"/>
        </w:rPr>
        <w:t>Folk og røvere i Kardemommeby</w:t>
      </w:r>
      <w:r w:rsidR="003925D4">
        <w:rPr>
          <w:color w:val="000000"/>
          <w:szCs w:val="24"/>
          <w:lang w:val="nb-NO"/>
        </w:rPr>
        <w:t>»</w:t>
      </w:r>
      <w:r w:rsidR="00F7408E">
        <w:rPr>
          <w:color w:val="000000"/>
          <w:szCs w:val="24"/>
          <w:lang w:val="nb-NO"/>
        </w:rPr>
        <w:t xml:space="preserve">, </w:t>
      </w:r>
      <w:r w:rsidR="003925D4">
        <w:rPr>
          <w:color w:val="000000"/>
          <w:szCs w:val="24"/>
          <w:lang w:val="nb-NO"/>
        </w:rPr>
        <w:t>«</w:t>
      </w:r>
      <w:r w:rsidR="00F7408E">
        <w:rPr>
          <w:color w:val="000000"/>
          <w:szCs w:val="24"/>
          <w:lang w:val="nb-NO"/>
        </w:rPr>
        <w:t>Jungelboken</w:t>
      </w:r>
      <w:r w:rsidR="003925D4">
        <w:rPr>
          <w:color w:val="000000"/>
          <w:szCs w:val="24"/>
          <w:lang w:val="nb-NO"/>
        </w:rPr>
        <w:t>»</w:t>
      </w:r>
      <w:r w:rsidR="00F7408E">
        <w:rPr>
          <w:color w:val="000000"/>
          <w:szCs w:val="24"/>
          <w:lang w:val="nb-NO"/>
        </w:rPr>
        <w:t xml:space="preserve"> og </w:t>
      </w:r>
      <w:r w:rsidR="003925D4">
        <w:rPr>
          <w:color w:val="000000"/>
          <w:szCs w:val="24"/>
          <w:lang w:val="nb-NO"/>
        </w:rPr>
        <w:t>«</w:t>
      </w:r>
      <w:r w:rsidR="00F7408E">
        <w:rPr>
          <w:color w:val="000000"/>
          <w:szCs w:val="24"/>
          <w:lang w:val="nb-NO"/>
        </w:rPr>
        <w:t>Aladdin</w:t>
      </w:r>
      <w:r w:rsidR="003925D4">
        <w:rPr>
          <w:color w:val="000000"/>
          <w:szCs w:val="24"/>
          <w:lang w:val="nb-NO"/>
        </w:rPr>
        <w:t>»</w:t>
      </w:r>
      <w:r w:rsidR="00F7408E">
        <w:rPr>
          <w:color w:val="000000"/>
          <w:szCs w:val="24"/>
          <w:lang w:val="nb-NO"/>
        </w:rPr>
        <w:t>.</w:t>
      </w:r>
      <w:r w:rsidR="003925D4">
        <w:rPr>
          <w:color w:val="000000"/>
          <w:szCs w:val="24"/>
          <w:lang w:val="nb-NO"/>
        </w:rPr>
        <w:t xml:space="preserve"> </w:t>
      </w:r>
      <w:r w:rsidR="00AE07A6" w:rsidRPr="00547FAB">
        <w:rPr>
          <w:color w:val="000000"/>
          <w:szCs w:val="24"/>
          <w:lang w:val="nb-NO"/>
        </w:rPr>
        <w:t>I oppsettingen av "Folk og røvere i Kardemommeby" spilte barn, ungdom</w:t>
      </w:r>
      <w:r w:rsidR="00AE07A6">
        <w:rPr>
          <w:color w:val="000000"/>
          <w:szCs w:val="24"/>
          <w:lang w:val="nb-NO"/>
        </w:rPr>
        <w:t xml:space="preserve">, </w:t>
      </w:r>
      <w:r w:rsidR="00AE07A6" w:rsidRPr="00547FAB">
        <w:rPr>
          <w:color w:val="000000"/>
          <w:szCs w:val="24"/>
          <w:lang w:val="nb-NO"/>
        </w:rPr>
        <w:t>voksne</w:t>
      </w:r>
      <w:r w:rsidR="00AE07A6">
        <w:rPr>
          <w:color w:val="000000"/>
          <w:szCs w:val="24"/>
          <w:lang w:val="nb-NO"/>
        </w:rPr>
        <w:t xml:space="preserve"> og</w:t>
      </w:r>
      <w:r w:rsidR="00AE07A6" w:rsidRPr="00547FAB">
        <w:rPr>
          <w:color w:val="000000"/>
          <w:szCs w:val="24"/>
          <w:lang w:val="nb-NO"/>
        </w:rPr>
        <w:t xml:space="preserve"> en lys leven</w:t>
      </w:r>
      <w:r w:rsidR="00AE07A6">
        <w:rPr>
          <w:color w:val="000000"/>
          <w:szCs w:val="24"/>
          <w:lang w:val="nb-NO"/>
        </w:rPr>
        <w:t xml:space="preserve">de papegøye sammen. </w:t>
      </w:r>
      <w:r w:rsidR="00020837" w:rsidRPr="00547FAB">
        <w:rPr>
          <w:color w:val="000000"/>
          <w:szCs w:val="24"/>
          <w:lang w:val="nb-NO"/>
        </w:rPr>
        <w:t xml:space="preserve">2009 var det siste året </w:t>
      </w:r>
      <w:r w:rsidR="00F50D20">
        <w:rPr>
          <w:color w:val="000000"/>
          <w:szCs w:val="24"/>
          <w:lang w:val="nb-NO"/>
        </w:rPr>
        <w:t>Begnadalen Amatørteater hadde rent barneteater,</w:t>
      </w:r>
      <w:r w:rsidR="00020837" w:rsidRPr="00547FAB">
        <w:rPr>
          <w:color w:val="000000"/>
          <w:szCs w:val="24"/>
          <w:lang w:val="nb-NO"/>
        </w:rPr>
        <w:t xml:space="preserve"> men ungdommen</w:t>
      </w:r>
      <w:r w:rsidR="00AE07A6">
        <w:rPr>
          <w:color w:val="000000"/>
          <w:szCs w:val="24"/>
          <w:lang w:val="nb-NO"/>
        </w:rPr>
        <w:t>e</w:t>
      </w:r>
      <w:r w:rsidR="00020837" w:rsidRPr="00547FAB">
        <w:rPr>
          <w:color w:val="000000"/>
          <w:szCs w:val="24"/>
          <w:lang w:val="nb-NO"/>
        </w:rPr>
        <w:t xml:space="preserve"> i bygda er </w:t>
      </w:r>
      <w:r w:rsidR="00AE07A6">
        <w:rPr>
          <w:color w:val="000000"/>
          <w:szCs w:val="24"/>
          <w:lang w:val="nb-NO"/>
        </w:rPr>
        <w:t xml:space="preserve">fortsatt </w:t>
      </w:r>
      <w:r w:rsidR="003925D4">
        <w:rPr>
          <w:color w:val="000000"/>
          <w:szCs w:val="24"/>
          <w:lang w:val="nb-NO"/>
        </w:rPr>
        <w:t>med</w:t>
      </w:r>
      <w:r w:rsidR="00F50D20">
        <w:rPr>
          <w:color w:val="000000"/>
          <w:szCs w:val="24"/>
          <w:lang w:val="nb-NO"/>
        </w:rPr>
        <w:t xml:space="preserve"> på</w:t>
      </w:r>
      <w:r w:rsidR="00020837" w:rsidRPr="00547FAB">
        <w:rPr>
          <w:color w:val="000000"/>
          <w:szCs w:val="24"/>
          <w:lang w:val="nb-NO"/>
        </w:rPr>
        <w:t xml:space="preserve"> revyer. </w:t>
      </w:r>
    </w:p>
    <w:p w:rsidR="00020837" w:rsidRDefault="00020837" w:rsidP="005045DB">
      <w:pPr>
        <w:rPr>
          <w:szCs w:val="24"/>
          <w:lang w:val="nb-NO"/>
        </w:rPr>
      </w:pPr>
    </w:p>
    <w:p w:rsidR="00020837" w:rsidRDefault="00F50D20" w:rsidP="005045DB">
      <w:pPr>
        <w:rPr>
          <w:szCs w:val="24"/>
          <w:u w:val="single"/>
          <w:lang w:val="nb-NO"/>
        </w:rPr>
      </w:pPr>
      <w:r>
        <w:rPr>
          <w:szCs w:val="24"/>
          <w:u w:val="single"/>
          <w:lang w:val="nb-NO"/>
        </w:rPr>
        <w:t xml:space="preserve">Revygruppa i Bagn idrettslag </w:t>
      </w:r>
    </w:p>
    <w:p w:rsidR="008F1447" w:rsidRPr="00547FAB" w:rsidRDefault="008F1447" w:rsidP="005045DB">
      <w:pPr>
        <w:rPr>
          <w:szCs w:val="24"/>
          <w:u w:val="single"/>
          <w:lang w:val="nb-NO"/>
        </w:rPr>
      </w:pPr>
    </w:p>
    <w:p w:rsidR="008F1447" w:rsidRDefault="00020837" w:rsidP="008F1447">
      <w:pPr>
        <w:rPr>
          <w:szCs w:val="24"/>
          <w:lang w:val="nb-NO" w:eastAsia="en-US"/>
        </w:rPr>
      </w:pPr>
      <w:r w:rsidRPr="00547FAB">
        <w:rPr>
          <w:szCs w:val="24"/>
          <w:lang w:val="nb-NO" w:eastAsia="en-US"/>
        </w:rPr>
        <w:t>Revygruppa i Bagn IL kom i gang i 2007</w:t>
      </w:r>
      <w:r w:rsidR="00B644AD">
        <w:rPr>
          <w:szCs w:val="24"/>
          <w:lang w:val="nb-NO" w:eastAsia="en-US"/>
        </w:rPr>
        <w:t>,</w:t>
      </w:r>
      <w:r w:rsidRPr="00547FAB">
        <w:rPr>
          <w:szCs w:val="24"/>
          <w:lang w:val="nb-NO" w:eastAsia="en-US"/>
        </w:rPr>
        <w:t xml:space="preserve"> da spilleautomatene skulle forbys og det dermed ble kutt i</w:t>
      </w:r>
      <w:r w:rsidR="00B644AD">
        <w:rPr>
          <w:szCs w:val="24"/>
          <w:lang w:val="nb-NO" w:eastAsia="en-US"/>
        </w:rPr>
        <w:t xml:space="preserve"> en</w:t>
      </w:r>
      <w:r w:rsidRPr="00547FAB">
        <w:rPr>
          <w:szCs w:val="24"/>
          <w:lang w:val="nb-NO" w:eastAsia="en-US"/>
        </w:rPr>
        <w:t xml:space="preserve"> av idrettslagets viktigste inntektskilde</w:t>
      </w:r>
      <w:r w:rsidR="00B644AD">
        <w:rPr>
          <w:szCs w:val="24"/>
          <w:lang w:val="nb-NO" w:eastAsia="en-US"/>
        </w:rPr>
        <w:t>r</w:t>
      </w:r>
      <w:r w:rsidRPr="00547FAB">
        <w:rPr>
          <w:szCs w:val="24"/>
          <w:lang w:val="nb-NO" w:eastAsia="en-US"/>
        </w:rPr>
        <w:t>.</w:t>
      </w:r>
      <w:r w:rsidR="000F5E12">
        <w:rPr>
          <w:szCs w:val="24"/>
          <w:lang w:val="nb-NO" w:eastAsia="en-US"/>
        </w:rPr>
        <w:t xml:space="preserve"> </w:t>
      </w:r>
      <w:r w:rsidRPr="00547FAB">
        <w:rPr>
          <w:szCs w:val="24"/>
          <w:lang w:val="nb-NO" w:eastAsia="en-US"/>
        </w:rPr>
        <w:t>I bresjen sto ildsjelen Mikael Fønhus, sammen med en gruppe revystjerner fra Hølerafossens festlige menneskeforening</w:t>
      </w:r>
      <w:r w:rsidR="000F5E12">
        <w:rPr>
          <w:szCs w:val="24"/>
          <w:lang w:val="nb-NO" w:eastAsia="en-US"/>
        </w:rPr>
        <w:t xml:space="preserve"> (HFFMF) </w:t>
      </w:r>
      <w:r w:rsidRPr="00547FAB">
        <w:rPr>
          <w:szCs w:val="24"/>
          <w:lang w:val="nb-NO" w:eastAsia="en-US"/>
        </w:rPr>
        <w:t xml:space="preserve">med flere. </w:t>
      </w:r>
      <w:r w:rsidR="0088577A">
        <w:rPr>
          <w:szCs w:val="24"/>
          <w:lang w:val="nb-NO" w:eastAsia="en-US"/>
        </w:rPr>
        <w:t>En</w:t>
      </w:r>
      <w:r w:rsidRPr="00547FAB">
        <w:rPr>
          <w:szCs w:val="24"/>
          <w:lang w:val="nb-NO" w:eastAsia="en-US"/>
        </w:rPr>
        <w:t xml:space="preserve"> fantastisk dugnadsgjeng </w:t>
      </w:r>
      <w:r w:rsidR="0088577A">
        <w:rPr>
          <w:szCs w:val="24"/>
          <w:lang w:val="nb-NO" w:eastAsia="en-US"/>
        </w:rPr>
        <w:t xml:space="preserve">både </w:t>
      </w:r>
      <w:r w:rsidR="000C40E3">
        <w:rPr>
          <w:szCs w:val="24"/>
          <w:lang w:val="nb-NO" w:eastAsia="en-US"/>
        </w:rPr>
        <w:t>på, rundt og bak scenen</w:t>
      </w:r>
      <w:r w:rsidR="0088577A">
        <w:rPr>
          <w:szCs w:val="24"/>
          <w:lang w:val="nb-NO" w:eastAsia="en-US"/>
        </w:rPr>
        <w:t xml:space="preserve"> stilte opp – d</w:t>
      </w:r>
      <w:r w:rsidRPr="00547FAB">
        <w:rPr>
          <w:szCs w:val="24"/>
          <w:lang w:val="nb-NO" w:eastAsia="en-US"/>
        </w:rPr>
        <w:t>eriblant en talentfull gjeng 10-ende klassinger som nylig hadde hatt sin egen revyoppsetning til inntekt for klassetur.</w:t>
      </w:r>
      <w:r w:rsidR="008F1447" w:rsidRPr="008F1447">
        <w:rPr>
          <w:szCs w:val="24"/>
          <w:lang w:val="nb-NO" w:eastAsia="en-US"/>
        </w:rPr>
        <w:t xml:space="preserve"> </w:t>
      </w:r>
      <w:r w:rsidR="008F1447">
        <w:rPr>
          <w:szCs w:val="24"/>
          <w:lang w:val="nb-NO" w:eastAsia="en-US"/>
        </w:rPr>
        <w:t>Siden har n</w:t>
      </w:r>
      <w:r w:rsidR="008F1447" w:rsidRPr="00547FAB">
        <w:rPr>
          <w:szCs w:val="24"/>
          <w:lang w:val="nb-NO" w:eastAsia="en-US"/>
        </w:rPr>
        <w:t>ye ildsjeler tatt ansvar og nye revystjerner har dukket opp.</w:t>
      </w:r>
    </w:p>
    <w:p w:rsidR="008F1447" w:rsidRDefault="008F1447" w:rsidP="008F1447">
      <w:pPr>
        <w:rPr>
          <w:szCs w:val="24"/>
          <w:lang w:val="nb-NO" w:eastAsia="en-US"/>
        </w:rPr>
      </w:pPr>
    </w:p>
    <w:p w:rsidR="008F1447" w:rsidRDefault="008F1447" w:rsidP="008F1447">
      <w:pPr>
        <w:rPr>
          <w:szCs w:val="24"/>
          <w:lang w:val="nb-NO" w:eastAsia="en-US"/>
        </w:rPr>
      </w:pPr>
      <w:r w:rsidRPr="00547FAB">
        <w:rPr>
          <w:szCs w:val="24"/>
          <w:lang w:val="nb-NO" w:eastAsia="en-US"/>
        </w:rPr>
        <w:t>Mikae</w:t>
      </w:r>
      <w:r>
        <w:rPr>
          <w:szCs w:val="24"/>
          <w:lang w:val="nb-NO" w:eastAsia="en-US"/>
        </w:rPr>
        <w:t>l Fønhus sa i oppstarten:</w:t>
      </w:r>
      <w:r w:rsidRPr="00547FAB">
        <w:rPr>
          <w:szCs w:val="24"/>
          <w:lang w:val="nb-NO" w:eastAsia="en-US"/>
        </w:rPr>
        <w:t xml:space="preserve"> </w:t>
      </w:r>
      <w:r w:rsidRPr="00551474">
        <w:rPr>
          <w:i/>
          <w:szCs w:val="24"/>
          <w:lang w:val="nb-NO" w:eastAsia="en-US"/>
        </w:rPr>
        <w:t>«Revy er en positiv aktivitet for hele bygda, det gir mye glede, samhold, folk fra flere alderstrinn, yrker og interesser møtes til ett felles prosjekt. Det gir glede for publikum og penger som investeres for bygda.»</w:t>
      </w:r>
    </w:p>
    <w:p w:rsidR="0088577A" w:rsidRPr="00547FAB" w:rsidRDefault="0088577A" w:rsidP="005045DB">
      <w:pPr>
        <w:rPr>
          <w:szCs w:val="24"/>
          <w:lang w:val="nb-NO" w:eastAsia="en-US"/>
        </w:rPr>
      </w:pPr>
    </w:p>
    <w:p w:rsidR="0088577A" w:rsidRDefault="000F5E12" w:rsidP="0088577A">
      <w:pPr>
        <w:rPr>
          <w:szCs w:val="24"/>
          <w:lang w:val="nb-NO" w:eastAsia="en-US"/>
        </w:rPr>
      </w:pPr>
      <w:r>
        <w:rPr>
          <w:szCs w:val="24"/>
          <w:lang w:val="nb-NO" w:eastAsia="en-US"/>
        </w:rPr>
        <w:t>I februar</w:t>
      </w:r>
      <w:r w:rsidR="00020837" w:rsidRPr="00547FAB">
        <w:rPr>
          <w:szCs w:val="24"/>
          <w:lang w:val="nb-NO" w:eastAsia="en-US"/>
        </w:rPr>
        <w:t xml:space="preserve"> 2008 var det </w:t>
      </w:r>
      <w:r w:rsidR="00B644AD">
        <w:rPr>
          <w:szCs w:val="24"/>
          <w:lang w:val="nb-NO" w:eastAsia="en-US"/>
        </w:rPr>
        <w:t>premiere på den første revyen «S</w:t>
      </w:r>
      <w:r w:rsidR="00020837" w:rsidRPr="00547FAB">
        <w:rPr>
          <w:szCs w:val="24"/>
          <w:lang w:val="nb-NO" w:eastAsia="en-US"/>
        </w:rPr>
        <w:t>amling i bånn»</w:t>
      </w:r>
      <w:r w:rsidR="00B644AD">
        <w:rPr>
          <w:szCs w:val="24"/>
          <w:lang w:val="nb-NO" w:eastAsia="en-US"/>
        </w:rPr>
        <w:t>.</w:t>
      </w:r>
      <w:r w:rsidR="0088577A">
        <w:rPr>
          <w:szCs w:val="24"/>
          <w:lang w:val="nb-NO" w:eastAsia="en-US"/>
        </w:rPr>
        <w:t xml:space="preserve"> </w:t>
      </w:r>
      <w:r w:rsidR="008F1447">
        <w:rPr>
          <w:szCs w:val="24"/>
          <w:lang w:val="nb-NO" w:eastAsia="en-US"/>
        </w:rPr>
        <w:t>Det er</w:t>
      </w:r>
      <w:r w:rsidR="00B644AD">
        <w:rPr>
          <w:szCs w:val="24"/>
          <w:lang w:val="nb-NO" w:eastAsia="en-US"/>
        </w:rPr>
        <w:t xml:space="preserve"> blitt </w:t>
      </w:r>
      <w:r w:rsidR="008F1447">
        <w:rPr>
          <w:szCs w:val="24"/>
          <w:lang w:val="nb-NO" w:eastAsia="en-US"/>
        </w:rPr>
        <w:t xml:space="preserve">i alt </w:t>
      </w:r>
      <w:r w:rsidR="00B644AD">
        <w:rPr>
          <w:szCs w:val="24"/>
          <w:lang w:val="nb-NO" w:eastAsia="en-US"/>
        </w:rPr>
        <w:t xml:space="preserve">7 revyer. </w:t>
      </w:r>
      <w:r w:rsidR="00965208">
        <w:rPr>
          <w:szCs w:val="24"/>
          <w:lang w:val="nb-NO" w:eastAsia="en-US"/>
        </w:rPr>
        <w:t>Fra revysc</w:t>
      </w:r>
      <w:r w:rsidR="00551474">
        <w:rPr>
          <w:szCs w:val="24"/>
          <w:lang w:val="nb-NO" w:eastAsia="en-US"/>
        </w:rPr>
        <w:t>enen har vi</w:t>
      </w:r>
      <w:r w:rsidR="00020837" w:rsidRPr="00547FAB">
        <w:rPr>
          <w:szCs w:val="24"/>
          <w:lang w:val="nb-NO" w:eastAsia="en-US"/>
        </w:rPr>
        <w:t xml:space="preserve"> møtt flere lokale helter, </w:t>
      </w:r>
      <w:r w:rsidR="008F1447">
        <w:rPr>
          <w:szCs w:val="24"/>
          <w:lang w:val="nb-NO" w:eastAsia="en-US"/>
        </w:rPr>
        <w:t>blant andre</w:t>
      </w:r>
      <w:r w:rsidR="00020837" w:rsidRPr="00547FAB">
        <w:rPr>
          <w:szCs w:val="24"/>
          <w:lang w:val="nb-NO" w:eastAsia="en-US"/>
        </w:rPr>
        <w:t xml:space="preserve"> Sjur i Renna (gaupa) Berte </w:t>
      </w:r>
      <w:r w:rsidR="00B644AD">
        <w:rPr>
          <w:szCs w:val="24"/>
          <w:lang w:val="nb-NO" w:eastAsia="en-US"/>
        </w:rPr>
        <w:t>S</w:t>
      </w:r>
      <w:r w:rsidR="00020837" w:rsidRPr="00547FAB">
        <w:rPr>
          <w:szCs w:val="24"/>
          <w:lang w:val="nb-NO" w:eastAsia="en-US"/>
        </w:rPr>
        <w:t xml:space="preserve">krukkefyllhaugen, og personligheter som Jens i Plassen, Doris og Ænders som </w:t>
      </w:r>
      <w:r w:rsidR="00B644AD">
        <w:rPr>
          <w:szCs w:val="24"/>
          <w:lang w:val="nb-NO" w:eastAsia="en-US"/>
        </w:rPr>
        <w:t>har blitt skapt for anledningen,</w:t>
      </w:r>
      <w:r w:rsidR="00020837" w:rsidRPr="00547FAB">
        <w:rPr>
          <w:szCs w:val="24"/>
          <w:lang w:val="nb-NO" w:eastAsia="en-US"/>
        </w:rPr>
        <w:t xml:space="preserve"> samt internasjonale</w:t>
      </w:r>
      <w:r w:rsidR="0070382E">
        <w:rPr>
          <w:szCs w:val="24"/>
          <w:lang w:val="nb-NO" w:eastAsia="en-US"/>
        </w:rPr>
        <w:t xml:space="preserve"> </w:t>
      </w:r>
      <w:proofErr w:type="gramStart"/>
      <w:r w:rsidR="0070382E">
        <w:rPr>
          <w:szCs w:val="24"/>
          <w:lang w:val="nb-NO" w:eastAsia="en-US"/>
        </w:rPr>
        <w:t>personligheter.</w:t>
      </w:r>
      <w:r w:rsidR="00020837" w:rsidRPr="00547FAB">
        <w:rPr>
          <w:szCs w:val="24"/>
          <w:lang w:val="nb-NO" w:eastAsia="en-US"/>
        </w:rPr>
        <w:t>.</w:t>
      </w:r>
      <w:proofErr w:type="gramEnd"/>
      <w:r w:rsidR="00020837" w:rsidRPr="00547FAB">
        <w:rPr>
          <w:szCs w:val="24"/>
          <w:lang w:val="nb-NO" w:eastAsia="en-US"/>
        </w:rPr>
        <w:t xml:space="preserve"> </w:t>
      </w:r>
    </w:p>
    <w:p w:rsidR="000303C1" w:rsidRPr="00547FAB" w:rsidRDefault="000303C1" w:rsidP="005045DB">
      <w:pPr>
        <w:rPr>
          <w:szCs w:val="24"/>
          <w:lang w:val="nb-NO" w:eastAsia="en-US"/>
        </w:rPr>
      </w:pPr>
    </w:p>
    <w:p w:rsidR="00020837" w:rsidRPr="00547FAB" w:rsidRDefault="000303C1" w:rsidP="005045DB">
      <w:pPr>
        <w:rPr>
          <w:szCs w:val="24"/>
          <w:lang w:val="nb-NO" w:eastAsia="en-US"/>
        </w:rPr>
      </w:pPr>
      <w:r>
        <w:rPr>
          <w:szCs w:val="24"/>
          <w:lang w:val="nb-NO" w:eastAsia="en-US"/>
        </w:rPr>
        <w:t xml:space="preserve">Bagn IL revygruppe har jubileum i år, og ildsjelen Torstein Øyhus </w:t>
      </w:r>
      <w:r w:rsidR="008F1447">
        <w:rPr>
          <w:szCs w:val="24"/>
          <w:lang w:val="nb-NO" w:eastAsia="en-US"/>
        </w:rPr>
        <w:t>kan røpe at</w:t>
      </w:r>
      <w:r>
        <w:rPr>
          <w:szCs w:val="24"/>
          <w:lang w:val="nb-NO" w:eastAsia="en-US"/>
        </w:rPr>
        <w:t xml:space="preserve">: </w:t>
      </w:r>
      <w:r w:rsidRPr="00551474">
        <w:rPr>
          <w:i/>
          <w:szCs w:val="24"/>
          <w:lang w:val="nb-NO" w:eastAsia="en-US"/>
        </w:rPr>
        <w:t>«</w:t>
      </w:r>
      <w:r w:rsidR="00020837" w:rsidRPr="00551474">
        <w:rPr>
          <w:i/>
          <w:szCs w:val="24"/>
          <w:lang w:val="nb-NO" w:eastAsia="en-US"/>
        </w:rPr>
        <w:t>Selv om revygruppa i år fyller 10 år, så har ordførerutvalget i Sør-Aurdal vært lite varierende, så Marit og de andre sminkedamene har blitt gode på løsbarter. Fjerning av barten har vært tema vad flere anledninger.</w:t>
      </w:r>
      <w:r w:rsidRPr="00551474">
        <w:rPr>
          <w:i/>
          <w:szCs w:val="24"/>
          <w:lang w:val="nb-NO" w:eastAsia="en-US"/>
        </w:rPr>
        <w:t>»</w:t>
      </w:r>
    </w:p>
    <w:p w:rsidR="00020837" w:rsidRPr="00547FAB" w:rsidRDefault="00020837" w:rsidP="005045DB">
      <w:pPr>
        <w:rPr>
          <w:szCs w:val="24"/>
          <w:lang w:val="nb-NO" w:eastAsia="en-US"/>
        </w:rPr>
      </w:pPr>
    </w:p>
    <w:p w:rsidR="00020837" w:rsidRPr="00547FAB" w:rsidRDefault="00223863" w:rsidP="005045DB">
      <w:pPr>
        <w:rPr>
          <w:szCs w:val="24"/>
          <w:lang w:val="nb-NO" w:eastAsia="en-US"/>
        </w:rPr>
      </w:pPr>
      <w:r>
        <w:rPr>
          <w:szCs w:val="24"/>
          <w:lang w:val="nb-NO" w:eastAsia="en-US"/>
        </w:rPr>
        <w:t>Angående aldersspredning</w:t>
      </w:r>
      <w:r w:rsidR="00020837" w:rsidRPr="00547FAB">
        <w:rPr>
          <w:szCs w:val="24"/>
          <w:lang w:val="nb-NO" w:eastAsia="en-US"/>
        </w:rPr>
        <w:t xml:space="preserve"> er det artig å nevne att spranget mellom yn</w:t>
      </w:r>
      <w:r w:rsidR="008F1447">
        <w:rPr>
          <w:szCs w:val="24"/>
          <w:lang w:val="nb-NO" w:eastAsia="en-US"/>
        </w:rPr>
        <w:t>gste og eldste deltager på scenen</w:t>
      </w:r>
      <w:r w:rsidR="00020837" w:rsidRPr="00547FAB">
        <w:rPr>
          <w:szCs w:val="24"/>
          <w:lang w:val="nb-NO" w:eastAsia="en-US"/>
        </w:rPr>
        <w:t xml:space="preserve"> er 81år.</w:t>
      </w:r>
      <w:r w:rsidR="008F1447">
        <w:rPr>
          <w:szCs w:val="24"/>
          <w:lang w:val="nb-NO" w:eastAsia="en-US"/>
        </w:rPr>
        <w:t xml:space="preserve"> Revy og teater skaper fellesskap og samhold.</w:t>
      </w:r>
    </w:p>
    <w:p w:rsidR="000303C1" w:rsidRDefault="000303C1" w:rsidP="005045DB">
      <w:pPr>
        <w:rPr>
          <w:szCs w:val="24"/>
          <w:lang w:val="nb-NO" w:eastAsia="en-US"/>
        </w:rPr>
      </w:pPr>
    </w:p>
    <w:p w:rsidR="008F1447" w:rsidRDefault="00020837" w:rsidP="005045DB">
      <w:pPr>
        <w:rPr>
          <w:szCs w:val="24"/>
          <w:lang w:val="nb-NO" w:eastAsia="en-US"/>
        </w:rPr>
      </w:pPr>
      <w:r w:rsidRPr="00547FAB">
        <w:rPr>
          <w:szCs w:val="24"/>
          <w:lang w:val="nb-NO" w:eastAsia="en-US"/>
        </w:rPr>
        <w:br/>
        <w:t>Det som har vært fast alle årene</w:t>
      </w:r>
      <w:r w:rsidR="000303C1">
        <w:rPr>
          <w:szCs w:val="24"/>
          <w:lang w:val="nb-NO" w:eastAsia="en-US"/>
        </w:rPr>
        <w:t>,</w:t>
      </w:r>
      <w:r w:rsidRPr="00547FAB">
        <w:rPr>
          <w:szCs w:val="24"/>
          <w:lang w:val="nb-NO" w:eastAsia="en-US"/>
        </w:rPr>
        <w:t xml:space="preserve"> er et folkerikt og godt publikum. Med stort sett alltid utsolgt premiere</w:t>
      </w:r>
      <w:r w:rsidR="00223863">
        <w:rPr>
          <w:szCs w:val="24"/>
          <w:lang w:val="nb-NO" w:eastAsia="en-US"/>
        </w:rPr>
        <w:t xml:space="preserve"> </w:t>
      </w:r>
      <w:r w:rsidRPr="00547FAB">
        <w:rPr>
          <w:szCs w:val="24"/>
          <w:lang w:val="nb-NO" w:eastAsia="en-US"/>
        </w:rPr>
        <w:t>+ 2 lørdagsforestillinger</w:t>
      </w:r>
      <w:r w:rsidR="00223863">
        <w:rPr>
          <w:szCs w:val="24"/>
          <w:lang w:val="nb-NO" w:eastAsia="en-US"/>
        </w:rPr>
        <w:t>,</w:t>
      </w:r>
      <w:r w:rsidRPr="00547FAB">
        <w:rPr>
          <w:szCs w:val="24"/>
          <w:lang w:val="nb-NO" w:eastAsia="en-US"/>
        </w:rPr>
        <w:t xml:space="preserve"> har hver revy blitt sett av mellom 750 og 900 personer.</w:t>
      </w:r>
      <w:r w:rsidR="00223863">
        <w:rPr>
          <w:szCs w:val="24"/>
          <w:lang w:val="nb-NO" w:eastAsia="en-US"/>
        </w:rPr>
        <w:t xml:space="preserve"> </w:t>
      </w:r>
      <w:r w:rsidRPr="00547FAB">
        <w:rPr>
          <w:szCs w:val="24"/>
          <w:lang w:val="nb-NO" w:eastAsia="en-US"/>
        </w:rPr>
        <w:br/>
        <w:t>Leker vi litt med disse tallene</w:t>
      </w:r>
      <w:r w:rsidR="00223863">
        <w:rPr>
          <w:szCs w:val="24"/>
          <w:lang w:val="nb-NO" w:eastAsia="en-US"/>
        </w:rPr>
        <w:t>,</w:t>
      </w:r>
      <w:r w:rsidRPr="00547FAB">
        <w:rPr>
          <w:szCs w:val="24"/>
          <w:lang w:val="nb-NO" w:eastAsia="en-US"/>
        </w:rPr>
        <w:t xml:space="preserve"> så ser vi at 30% av kommunens innbyggere har sett revyen.</w:t>
      </w:r>
      <w:r w:rsidR="008F1447">
        <w:rPr>
          <w:szCs w:val="24"/>
          <w:lang w:val="nb-NO" w:eastAsia="en-US"/>
        </w:rPr>
        <w:t xml:space="preserve"> </w:t>
      </w:r>
    </w:p>
    <w:p w:rsidR="008F1447" w:rsidRDefault="008F1447" w:rsidP="005045DB">
      <w:pPr>
        <w:rPr>
          <w:szCs w:val="24"/>
          <w:lang w:val="nb-NO" w:eastAsia="en-US"/>
        </w:rPr>
      </w:pPr>
    </w:p>
    <w:p w:rsidR="008071BA" w:rsidRDefault="007C5307" w:rsidP="005045DB">
      <w:pPr>
        <w:rPr>
          <w:szCs w:val="24"/>
          <w:lang w:val="nb-NO"/>
        </w:rPr>
      </w:pPr>
      <w:r>
        <w:rPr>
          <w:szCs w:val="24"/>
          <w:lang w:val="nb-NO" w:eastAsia="en-US"/>
        </w:rPr>
        <w:t>Bagn IL r</w:t>
      </w:r>
      <w:r w:rsidR="000303C1">
        <w:rPr>
          <w:szCs w:val="24"/>
          <w:lang w:val="nb-NO" w:eastAsia="en-US"/>
        </w:rPr>
        <w:t xml:space="preserve">evygruppe roser samarbeidet med de andre </w:t>
      </w:r>
      <w:r w:rsidR="008F1447">
        <w:rPr>
          <w:szCs w:val="24"/>
          <w:lang w:val="nb-NO" w:eastAsia="en-US"/>
        </w:rPr>
        <w:t>teatergruppene i kommunen.</w:t>
      </w:r>
    </w:p>
    <w:p w:rsidR="000303C1" w:rsidRDefault="000303C1" w:rsidP="005045DB">
      <w:pPr>
        <w:rPr>
          <w:szCs w:val="24"/>
          <w:lang w:val="nb-NO"/>
        </w:rPr>
      </w:pPr>
    </w:p>
    <w:p w:rsidR="008F1447" w:rsidRDefault="008F1447" w:rsidP="005045DB">
      <w:pPr>
        <w:rPr>
          <w:szCs w:val="24"/>
          <w:lang w:val="nb-NO"/>
        </w:rPr>
      </w:pPr>
    </w:p>
    <w:p w:rsidR="0070382E" w:rsidRDefault="0070382E" w:rsidP="005045DB">
      <w:pPr>
        <w:rPr>
          <w:szCs w:val="24"/>
          <w:lang w:val="nb-NO"/>
        </w:rPr>
      </w:pPr>
    </w:p>
    <w:p w:rsidR="0070382E" w:rsidRDefault="0070382E" w:rsidP="005045DB">
      <w:pPr>
        <w:rPr>
          <w:szCs w:val="24"/>
          <w:lang w:val="nb-NO"/>
        </w:rPr>
      </w:pPr>
    </w:p>
    <w:p w:rsidR="0070382E" w:rsidRDefault="0070382E" w:rsidP="005045DB">
      <w:pPr>
        <w:rPr>
          <w:szCs w:val="24"/>
          <w:lang w:val="nb-NO"/>
        </w:rPr>
      </w:pPr>
    </w:p>
    <w:p w:rsidR="0070382E" w:rsidRDefault="0070382E" w:rsidP="005045DB">
      <w:pPr>
        <w:rPr>
          <w:szCs w:val="24"/>
          <w:lang w:val="nb-NO"/>
        </w:rPr>
      </w:pPr>
    </w:p>
    <w:p w:rsidR="0070382E" w:rsidRDefault="0070382E" w:rsidP="005045DB">
      <w:pPr>
        <w:rPr>
          <w:szCs w:val="24"/>
          <w:lang w:val="nb-NO"/>
        </w:rPr>
      </w:pPr>
    </w:p>
    <w:p w:rsidR="0070382E" w:rsidRDefault="0070382E" w:rsidP="005045DB">
      <w:pPr>
        <w:rPr>
          <w:szCs w:val="24"/>
          <w:lang w:val="nb-NO"/>
        </w:rPr>
      </w:pPr>
    </w:p>
    <w:p w:rsidR="000303C1" w:rsidRPr="00547FAB" w:rsidRDefault="00A45C79" w:rsidP="000303C1">
      <w:pPr>
        <w:rPr>
          <w:b/>
          <w:bCs/>
          <w:szCs w:val="24"/>
          <w:lang w:val="nb-NO"/>
        </w:rPr>
      </w:pPr>
      <w:r>
        <w:rPr>
          <w:b/>
          <w:bCs/>
          <w:szCs w:val="24"/>
          <w:lang w:val="nb-NO"/>
        </w:rPr>
        <w:lastRenderedPageBreak/>
        <w:t>Prisutdeling</w:t>
      </w:r>
    </w:p>
    <w:p w:rsidR="00A45C79" w:rsidRDefault="00A45C79" w:rsidP="005045DB">
      <w:pPr>
        <w:rPr>
          <w:szCs w:val="24"/>
          <w:lang w:val="nb-NO"/>
        </w:rPr>
      </w:pPr>
    </w:p>
    <w:p w:rsidR="00A45C79" w:rsidRDefault="000303C1" w:rsidP="005045DB">
      <w:pPr>
        <w:rPr>
          <w:szCs w:val="24"/>
          <w:lang w:val="nb-NO"/>
        </w:rPr>
      </w:pPr>
      <w:r>
        <w:rPr>
          <w:szCs w:val="24"/>
          <w:lang w:val="nb-NO"/>
        </w:rPr>
        <w:t xml:space="preserve">Det er en glede for meg å foreta utdelingen av årets Kulturpriser fra Sør-Aurdal kommune til </w:t>
      </w:r>
    </w:p>
    <w:p w:rsidR="000C40E3" w:rsidRPr="000C40E3" w:rsidRDefault="000303C1" w:rsidP="000C40E3">
      <w:pPr>
        <w:rPr>
          <w:szCs w:val="24"/>
          <w:lang w:val="nb-NO"/>
        </w:rPr>
      </w:pPr>
      <w:proofErr w:type="gramStart"/>
      <w:r>
        <w:rPr>
          <w:szCs w:val="24"/>
          <w:lang w:val="nb-NO"/>
        </w:rPr>
        <w:t>revy</w:t>
      </w:r>
      <w:proofErr w:type="gramEnd"/>
      <w:r>
        <w:rPr>
          <w:szCs w:val="24"/>
          <w:lang w:val="nb-NO"/>
        </w:rPr>
        <w:t xml:space="preserve">- og teatergruppene. </w:t>
      </w:r>
      <w:r w:rsidR="007C5307">
        <w:rPr>
          <w:szCs w:val="24"/>
          <w:lang w:val="nb-NO"/>
        </w:rPr>
        <w:t xml:space="preserve">Dere skaper et levende revy- og teatermiljø i hele kommunen. </w:t>
      </w:r>
      <w:r w:rsidR="000C40E3" w:rsidRPr="000C40E3">
        <w:rPr>
          <w:szCs w:val="24"/>
          <w:lang w:val="nb-NO"/>
        </w:rPr>
        <w:t xml:space="preserve">Gratuler med velfortjente Kulturpriser! </w:t>
      </w:r>
    </w:p>
    <w:p w:rsidR="007C5307" w:rsidRDefault="007C5307" w:rsidP="005045DB">
      <w:pPr>
        <w:rPr>
          <w:szCs w:val="24"/>
          <w:lang w:val="nb-NO"/>
        </w:rPr>
      </w:pPr>
    </w:p>
    <w:p w:rsidR="000C40E3" w:rsidRDefault="00B57508" w:rsidP="000C40E3">
      <w:pPr>
        <w:rPr>
          <w:szCs w:val="24"/>
          <w:lang w:val="nb-NO"/>
        </w:rPr>
      </w:pPr>
      <w:r w:rsidRPr="00547FAB">
        <w:rPr>
          <w:szCs w:val="24"/>
          <w:lang w:val="nb-NO"/>
        </w:rPr>
        <w:t xml:space="preserve">Jeg </w:t>
      </w:r>
      <w:r w:rsidR="000552E7">
        <w:rPr>
          <w:szCs w:val="24"/>
          <w:lang w:val="nb-NO"/>
        </w:rPr>
        <w:t>vil få</w:t>
      </w:r>
      <w:r w:rsidRPr="00547FAB">
        <w:rPr>
          <w:szCs w:val="24"/>
          <w:lang w:val="nb-NO"/>
        </w:rPr>
        <w:t xml:space="preserve"> be</w:t>
      </w:r>
      <w:r w:rsidR="008071BA" w:rsidRPr="00547FAB">
        <w:rPr>
          <w:szCs w:val="24"/>
          <w:lang w:val="nb-NO"/>
        </w:rPr>
        <w:t xml:space="preserve"> lederne</w:t>
      </w:r>
      <w:r w:rsidR="007C5307">
        <w:rPr>
          <w:szCs w:val="24"/>
          <w:lang w:val="nb-NO"/>
        </w:rPr>
        <w:t xml:space="preserve"> </w:t>
      </w:r>
      <w:r w:rsidR="008071BA" w:rsidRPr="00547FAB">
        <w:rPr>
          <w:szCs w:val="24"/>
          <w:lang w:val="nb-NO"/>
        </w:rPr>
        <w:t>/</w:t>
      </w:r>
      <w:r w:rsidR="007C5307">
        <w:rPr>
          <w:szCs w:val="24"/>
          <w:lang w:val="nb-NO"/>
        </w:rPr>
        <w:t xml:space="preserve"> </w:t>
      </w:r>
      <w:r w:rsidR="008071BA" w:rsidRPr="00547FAB">
        <w:rPr>
          <w:szCs w:val="24"/>
          <w:lang w:val="nb-NO"/>
        </w:rPr>
        <w:t xml:space="preserve">representanter for </w:t>
      </w:r>
    </w:p>
    <w:p w:rsidR="007C5307" w:rsidRPr="007C5307" w:rsidRDefault="008071BA" w:rsidP="000C40E3">
      <w:pPr>
        <w:ind w:firstLine="720"/>
        <w:rPr>
          <w:b/>
          <w:szCs w:val="24"/>
        </w:rPr>
      </w:pPr>
      <w:r w:rsidRPr="007C5307">
        <w:rPr>
          <w:b/>
          <w:szCs w:val="24"/>
        </w:rPr>
        <w:t xml:space="preserve">Hedalen Ungdomslag teatergruppe, </w:t>
      </w:r>
    </w:p>
    <w:p w:rsidR="007C5307" w:rsidRPr="007C5307" w:rsidRDefault="008071BA" w:rsidP="007C5307">
      <w:pPr>
        <w:ind w:left="720"/>
        <w:rPr>
          <w:b/>
          <w:szCs w:val="24"/>
        </w:rPr>
      </w:pPr>
      <w:r w:rsidRPr="007C5307">
        <w:rPr>
          <w:b/>
          <w:szCs w:val="24"/>
        </w:rPr>
        <w:t xml:space="preserve">Begnadalen </w:t>
      </w:r>
      <w:r w:rsidR="007C5307" w:rsidRPr="007C5307">
        <w:rPr>
          <w:b/>
          <w:szCs w:val="24"/>
        </w:rPr>
        <w:t xml:space="preserve">Amatørteater og </w:t>
      </w:r>
    </w:p>
    <w:p w:rsidR="007C5307" w:rsidRDefault="007C5307" w:rsidP="007C5307">
      <w:pPr>
        <w:ind w:left="720"/>
        <w:rPr>
          <w:szCs w:val="24"/>
          <w:lang w:val="nb-NO"/>
        </w:rPr>
      </w:pPr>
      <w:r>
        <w:rPr>
          <w:b/>
          <w:szCs w:val="24"/>
          <w:lang w:val="nb-NO"/>
        </w:rPr>
        <w:t>Bagn IL r</w:t>
      </w:r>
      <w:r w:rsidR="008071BA" w:rsidRPr="00547FAB">
        <w:rPr>
          <w:b/>
          <w:szCs w:val="24"/>
          <w:lang w:val="nb-NO"/>
        </w:rPr>
        <w:t>evygruppe</w:t>
      </w:r>
      <w:r w:rsidR="008071BA" w:rsidRPr="00547FAB">
        <w:rPr>
          <w:szCs w:val="24"/>
          <w:lang w:val="nb-NO"/>
        </w:rPr>
        <w:t xml:space="preserve"> </w:t>
      </w:r>
    </w:p>
    <w:p w:rsidR="00020837" w:rsidRDefault="008071BA" w:rsidP="007C5307">
      <w:pPr>
        <w:rPr>
          <w:szCs w:val="24"/>
          <w:lang w:val="nb-NO"/>
        </w:rPr>
      </w:pPr>
      <w:proofErr w:type="gramStart"/>
      <w:r w:rsidRPr="00547FAB">
        <w:rPr>
          <w:szCs w:val="24"/>
          <w:lang w:val="nb-NO"/>
        </w:rPr>
        <w:t>om</w:t>
      </w:r>
      <w:proofErr w:type="gramEnd"/>
      <w:r w:rsidRPr="00547FAB">
        <w:rPr>
          <w:szCs w:val="24"/>
          <w:lang w:val="nb-NO"/>
        </w:rPr>
        <w:t xml:space="preserve"> å komme frem og </w:t>
      </w:r>
      <w:r w:rsidRPr="000C40E3">
        <w:rPr>
          <w:szCs w:val="24"/>
          <w:lang w:val="nb-NO"/>
        </w:rPr>
        <w:t>motta Kulturprisen.</w:t>
      </w:r>
    </w:p>
    <w:p w:rsidR="00DC336D" w:rsidRDefault="00DC336D" w:rsidP="007C5307">
      <w:pPr>
        <w:rPr>
          <w:szCs w:val="24"/>
          <w:lang w:val="nb-NO"/>
        </w:rPr>
      </w:pPr>
    </w:p>
    <w:p w:rsidR="00DC336D" w:rsidRPr="00547FAB" w:rsidRDefault="000C40E3" w:rsidP="007C5307">
      <w:pPr>
        <w:rPr>
          <w:szCs w:val="24"/>
          <w:lang w:val="nb-NO"/>
        </w:rPr>
      </w:pPr>
      <w:r>
        <w:rPr>
          <w:szCs w:val="24"/>
          <w:lang w:val="nb-NO"/>
        </w:rPr>
        <w:t xml:space="preserve"> </w:t>
      </w:r>
    </w:p>
    <w:sectPr w:rsidR="00DC336D" w:rsidRPr="00547FAB">
      <w:footerReference w:type="default" r:id="rId6"/>
      <w:type w:val="continuous"/>
      <w:pgSz w:w="11907" w:h="16840"/>
      <w:pgMar w:top="851" w:right="1418" w:bottom="1418" w:left="1418" w:header="708"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3C" w:rsidRDefault="00F6783C">
      <w:r>
        <w:separator/>
      </w:r>
    </w:p>
  </w:endnote>
  <w:endnote w:type="continuationSeparator" w:id="0">
    <w:p w:rsidR="00F6783C" w:rsidRDefault="00F6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7" w:rsidRDefault="008F1447">
    <w:pPr>
      <w:pStyle w:val="Bunntekst"/>
      <w:jc w:val="right"/>
      <w:rPr>
        <w:rFonts w:ascii="Arial" w:hAnsi="Arial"/>
        <w:sz w:val="20"/>
      </w:rPr>
    </w:pPr>
    <w:r>
      <w:rPr>
        <w:rFonts w:ascii="Arial" w:hAnsi="Arial"/>
        <w:snapToGrid w:val="0"/>
        <w:sz w:val="20"/>
        <w:lang w:eastAsia="en-US"/>
      </w:rPr>
      <w:t xml:space="preserve">Side </w:t>
    </w:r>
    <w:r>
      <w:rPr>
        <w:rStyle w:val="Sidetall"/>
        <w:rFonts w:ascii="Arial" w:hAnsi="Arial"/>
        <w:sz w:val="20"/>
      </w:rPr>
      <w:fldChar w:fldCharType="begin"/>
    </w:r>
    <w:r>
      <w:rPr>
        <w:rStyle w:val="Sidetall"/>
        <w:rFonts w:ascii="Arial" w:hAnsi="Arial"/>
        <w:sz w:val="20"/>
      </w:rPr>
      <w:instrText xml:space="preserve"> PAGE </w:instrText>
    </w:r>
    <w:r>
      <w:rPr>
        <w:rStyle w:val="Sidetall"/>
        <w:rFonts w:ascii="Arial" w:hAnsi="Arial"/>
        <w:sz w:val="20"/>
      </w:rPr>
      <w:fldChar w:fldCharType="separate"/>
    </w:r>
    <w:r w:rsidR="00331D8A">
      <w:rPr>
        <w:rStyle w:val="Sidetall"/>
        <w:rFonts w:ascii="Arial" w:hAnsi="Arial"/>
        <w:noProof/>
        <w:sz w:val="20"/>
      </w:rPr>
      <w:t>4</w:t>
    </w:r>
    <w:r>
      <w:rPr>
        <w:rStyle w:val="Sidetall"/>
        <w:rFonts w:ascii="Arial" w:hAnsi="Arial"/>
        <w:sz w:val="20"/>
      </w:rPr>
      <w:fldChar w:fldCharType="end"/>
    </w:r>
    <w:r>
      <w:rPr>
        <w:rStyle w:val="Sidetall"/>
        <w:rFonts w:ascii="Arial" w:hAnsi="Arial"/>
        <w:sz w:val="20"/>
      </w:rPr>
      <w:t xml:space="preserve"> av </w:t>
    </w:r>
    <w:r>
      <w:rPr>
        <w:rStyle w:val="Sidetall"/>
        <w:rFonts w:ascii="Arial" w:hAnsi="Arial"/>
        <w:sz w:val="20"/>
      </w:rPr>
      <w:fldChar w:fldCharType="begin"/>
    </w:r>
    <w:r>
      <w:rPr>
        <w:rStyle w:val="Sidetall"/>
        <w:rFonts w:ascii="Arial" w:hAnsi="Arial"/>
        <w:sz w:val="20"/>
      </w:rPr>
      <w:instrText xml:space="preserve"> NUMPAGES </w:instrText>
    </w:r>
    <w:r>
      <w:rPr>
        <w:rStyle w:val="Sidetall"/>
        <w:rFonts w:ascii="Arial" w:hAnsi="Arial"/>
        <w:sz w:val="20"/>
      </w:rPr>
      <w:fldChar w:fldCharType="separate"/>
    </w:r>
    <w:r w:rsidR="00331D8A">
      <w:rPr>
        <w:rStyle w:val="Sidetall"/>
        <w:rFonts w:ascii="Arial" w:hAnsi="Arial"/>
        <w:noProof/>
        <w:sz w:val="20"/>
      </w:rPr>
      <w:t>4</w:t>
    </w:r>
    <w:r>
      <w:rPr>
        <w:rStyle w:val="Sidetall"/>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3C" w:rsidRDefault="00F6783C">
      <w:r>
        <w:separator/>
      </w:r>
    </w:p>
  </w:footnote>
  <w:footnote w:type="continuationSeparator" w:id="0">
    <w:p w:rsidR="00F6783C" w:rsidRDefault="00F67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D45"/>
    <w:rsid w:val="00020837"/>
    <w:rsid w:val="000275DE"/>
    <w:rsid w:val="000303C1"/>
    <w:rsid w:val="000552E7"/>
    <w:rsid w:val="000803D9"/>
    <w:rsid w:val="000B2D5C"/>
    <w:rsid w:val="000C40E3"/>
    <w:rsid w:val="000F5E12"/>
    <w:rsid w:val="0010328A"/>
    <w:rsid w:val="00117F10"/>
    <w:rsid w:val="001228C8"/>
    <w:rsid w:val="00125B57"/>
    <w:rsid w:val="0015574D"/>
    <w:rsid w:val="001670AA"/>
    <w:rsid w:val="0020068C"/>
    <w:rsid w:val="00223863"/>
    <w:rsid w:val="00270229"/>
    <w:rsid w:val="002815D8"/>
    <w:rsid w:val="00284F96"/>
    <w:rsid w:val="00291471"/>
    <w:rsid w:val="00311896"/>
    <w:rsid w:val="00331D8A"/>
    <w:rsid w:val="003628F9"/>
    <w:rsid w:val="003925D4"/>
    <w:rsid w:val="003C275A"/>
    <w:rsid w:val="003C288C"/>
    <w:rsid w:val="0044138B"/>
    <w:rsid w:val="004B7674"/>
    <w:rsid w:val="004E2DAA"/>
    <w:rsid w:val="005045DB"/>
    <w:rsid w:val="00547FAB"/>
    <w:rsid w:val="00551474"/>
    <w:rsid w:val="00582343"/>
    <w:rsid w:val="005B352C"/>
    <w:rsid w:val="005C0EE9"/>
    <w:rsid w:val="006343A5"/>
    <w:rsid w:val="006646F9"/>
    <w:rsid w:val="006C1D4C"/>
    <w:rsid w:val="0070382E"/>
    <w:rsid w:val="00753BC0"/>
    <w:rsid w:val="00777477"/>
    <w:rsid w:val="007C5307"/>
    <w:rsid w:val="007E3E34"/>
    <w:rsid w:val="007E4CFE"/>
    <w:rsid w:val="008071BA"/>
    <w:rsid w:val="0088577A"/>
    <w:rsid w:val="008A178F"/>
    <w:rsid w:val="008F1447"/>
    <w:rsid w:val="00904D45"/>
    <w:rsid w:val="0093728C"/>
    <w:rsid w:val="00965208"/>
    <w:rsid w:val="00A45C79"/>
    <w:rsid w:val="00A677FB"/>
    <w:rsid w:val="00AE07A6"/>
    <w:rsid w:val="00AF457E"/>
    <w:rsid w:val="00B46C8D"/>
    <w:rsid w:val="00B57508"/>
    <w:rsid w:val="00B62C67"/>
    <w:rsid w:val="00B63447"/>
    <w:rsid w:val="00B644AD"/>
    <w:rsid w:val="00BD7952"/>
    <w:rsid w:val="00BF1822"/>
    <w:rsid w:val="00C6516E"/>
    <w:rsid w:val="00C77560"/>
    <w:rsid w:val="00CA384F"/>
    <w:rsid w:val="00CA77AA"/>
    <w:rsid w:val="00CE628A"/>
    <w:rsid w:val="00D31CFA"/>
    <w:rsid w:val="00D33AE1"/>
    <w:rsid w:val="00D406AF"/>
    <w:rsid w:val="00DA2F29"/>
    <w:rsid w:val="00DC336D"/>
    <w:rsid w:val="00E208A1"/>
    <w:rsid w:val="00E3385E"/>
    <w:rsid w:val="00E533B3"/>
    <w:rsid w:val="00ED7AA3"/>
    <w:rsid w:val="00EE3775"/>
    <w:rsid w:val="00EF4CCE"/>
    <w:rsid w:val="00F50D20"/>
    <w:rsid w:val="00F6783C"/>
    <w:rsid w:val="00F7408E"/>
    <w:rsid w:val="00F769B1"/>
    <w:rsid w:val="00FA32EE"/>
    <w:rsid w:val="00FB2223"/>
    <w:rsid w:val="00FC5786"/>
    <w:rsid w:val="00FD5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0DF6A8-113E-4D60-8160-EC58F802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n-NO"/>
    </w:rPr>
  </w:style>
  <w:style w:type="paragraph" w:styleId="Overskrift1">
    <w:name w:val="heading 1"/>
    <w:basedOn w:val="Normal"/>
    <w:next w:val="Normal"/>
    <w:qFormat/>
    <w:pPr>
      <w:keepNext/>
      <w:spacing w:before="120" w:after="120"/>
      <w:outlineLvl w:val="0"/>
    </w:pPr>
    <w:rPr>
      <w:b/>
      <w:smallCaps/>
      <w:sz w:val="40"/>
      <w:lang w:val="nb-NO"/>
    </w:rPr>
  </w:style>
  <w:style w:type="paragraph" w:styleId="Overskrift2">
    <w:name w:val="heading 2"/>
    <w:basedOn w:val="Normal"/>
    <w:next w:val="Normal"/>
    <w:qFormat/>
    <w:pPr>
      <w:keepNext/>
      <w:spacing w:before="240" w:after="60"/>
      <w:outlineLvl w:val="1"/>
    </w:pPr>
    <w:rPr>
      <w:rFonts w:cs="Arial"/>
      <w:b/>
      <w:bCs/>
      <w:iCs/>
      <w:smallCaps/>
      <w:sz w:val="36"/>
      <w:szCs w:val="28"/>
      <w:lang w:val="nb-NO"/>
    </w:rPr>
  </w:style>
  <w:style w:type="paragraph" w:styleId="Overskrift3">
    <w:name w:val="heading 3"/>
    <w:basedOn w:val="Normal"/>
    <w:next w:val="Normal"/>
    <w:qFormat/>
    <w:pPr>
      <w:keepNext/>
      <w:spacing w:before="360" w:after="120"/>
      <w:outlineLvl w:val="2"/>
    </w:pPr>
    <w:rPr>
      <w:rFonts w:cs="Arial"/>
      <w:b/>
      <w:bCs/>
      <w:sz w:val="28"/>
      <w:szCs w:val="26"/>
      <w:lang w:val="nb-NO"/>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HeaderBase"/>
    <w:pPr>
      <w:ind w:firstLine="0"/>
      <w:jc w:val="left"/>
    </w:pPr>
  </w:style>
  <w:style w:type="character" w:styleId="Merknadsreferanse">
    <w:name w:val="annotation reference"/>
    <w:semiHidden/>
    <w:rPr>
      <w:sz w:val="16"/>
    </w:rPr>
  </w:style>
  <w:style w:type="paragraph" w:styleId="Merknadstekst">
    <w:name w:val="annotation text"/>
    <w:basedOn w:val="Normal"/>
    <w:semiHidden/>
    <w:rPr>
      <w:lang w:val="nb-NO"/>
    </w:rPr>
  </w:style>
  <w:style w:type="character" w:styleId="Sidetall">
    <w:name w:val="page number"/>
    <w:rPr>
      <w:sz w:val="24"/>
    </w:rPr>
  </w:style>
  <w:style w:type="paragraph" w:styleId="Brdtekst">
    <w:name w:val="Body Text"/>
    <w:basedOn w:val="Normal"/>
    <w:pPr>
      <w:spacing w:after="240" w:line="240" w:lineRule="atLeast"/>
      <w:ind w:firstLine="360"/>
      <w:jc w:val="both"/>
    </w:pPr>
    <w:rPr>
      <w:spacing w:val="-5"/>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uiPriority w:val="99"/>
    <w:rPr>
      <w:color w:val="0000FF"/>
      <w:u w:val="single"/>
    </w:rPr>
  </w:style>
  <w:style w:type="paragraph" w:styleId="NormalWeb">
    <w:name w:val="Normal (Web)"/>
    <w:basedOn w:val="Normal"/>
    <w:uiPriority w:val="99"/>
    <w:unhideWhenUsed/>
    <w:rsid w:val="00020837"/>
    <w:rPr>
      <w:rFonts w:eastAsia="Calibri"/>
      <w:szCs w:val="24"/>
      <w:lang w:val="nb-NO"/>
    </w:rPr>
  </w:style>
  <w:style w:type="paragraph" w:styleId="Bobletekst">
    <w:name w:val="Balloon Text"/>
    <w:basedOn w:val="Normal"/>
    <w:link w:val="BobletekstTegn"/>
    <w:rsid w:val="006C1D4C"/>
    <w:rPr>
      <w:rFonts w:ascii="Tahoma" w:hAnsi="Tahoma" w:cs="Tahoma"/>
      <w:sz w:val="16"/>
      <w:szCs w:val="16"/>
    </w:rPr>
  </w:style>
  <w:style w:type="character" w:customStyle="1" w:styleId="BobletekstTegn">
    <w:name w:val="Bobletekst Tegn"/>
    <w:link w:val="Bobletekst"/>
    <w:rsid w:val="006C1D4C"/>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2007">
      <w:bodyDiv w:val="1"/>
      <w:marLeft w:val="0"/>
      <w:marRight w:val="0"/>
      <w:marTop w:val="0"/>
      <w:marBottom w:val="0"/>
      <w:divBdr>
        <w:top w:val="none" w:sz="0" w:space="0" w:color="auto"/>
        <w:left w:val="none" w:sz="0" w:space="0" w:color="auto"/>
        <w:bottom w:val="none" w:sz="0" w:space="0" w:color="auto"/>
        <w:right w:val="none" w:sz="0" w:space="0" w:color="auto"/>
      </w:divBdr>
    </w:div>
    <w:div w:id="17381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enus\program\websak_Soer_Aurldal\Tekstmaler\U_Tomt_w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U_Tomt_ws</Template>
  <TotalTime>0</TotalTime>
  <Pages>4</Pages>
  <Words>1402</Words>
  <Characters>7497</Characters>
  <Application>Microsoft Office Word</Application>
  <DocSecurity>4</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Kulturprisen 2017 - tale</vt:lpstr>
      <vt:lpstr>Telefaks</vt:lpstr>
    </vt:vector>
  </TitlesOfParts>
  <Company>Acos AS</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Kulturprisen 2017 - tale</dc:title>
  <dc:subject/>
  <dc:creator>Gunvor Elene Thorsrud</dc:creator>
  <cp:keywords/>
  <cp:lastModifiedBy>Reidar Schlytter</cp:lastModifiedBy>
  <cp:revision>2</cp:revision>
  <cp:lastPrinted>2017-11-24T14:01:00Z</cp:lastPrinted>
  <dcterms:created xsi:type="dcterms:W3CDTF">2017-11-25T08:58:00Z</dcterms:created>
  <dcterms:modified xsi:type="dcterms:W3CDTF">2017-11-25T08:58:00Z</dcterms:modified>
</cp:coreProperties>
</file>